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39" w:rsidRPr="00F5326F" w:rsidRDefault="002259A5" w:rsidP="00C152D4">
      <w:pPr>
        <w:rPr>
          <w:color w:val="7F7F7F" w:themeColor="text1" w:themeTint="80"/>
          <w:sz w:val="28"/>
          <w:szCs w:val="28"/>
          <w:lang w:val="en-US"/>
        </w:rPr>
      </w:pPr>
      <w:bookmarkStart w:id="0" w:name="_GoBack"/>
      <w:bookmarkEnd w:id="0"/>
      <w:r w:rsidRPr="00C152D4">
        <w:rPr>
          <w:color w:val="7F7F7F" w:themeColor="text1" w:themeTint="80"/>
          <w:sz w:val="28"/>
          <w:szCs w:val="28"/>
          <w:lang w:val="en-US"/>
        </w:rPr>
        <w:t>SIMulatED</w:t>
      </w:r>
      <w:r w:rsidR="003D6D39">
        <w:rPr>
          <w:color w:val="7F7F7F" w:themeColor="text1" w:themeTint="80"/>
          <w:sz w:val="28"/>
          <w:szCs w:val="28"/>
          <w:lang w:val="en-US"/>
        </w:rPr>
        <w:t xml:space="preserve"> </w:t>
      </w:r>
      <w:r w:rsidR="00F5326F">
        <w:rPr>
          <w:color w:val="7F7F7F" w:themeColor="text1" w:themeTint="80"/>
          <w:sz w:val="28"/>
          <w:szCs w:val="28"/>
          <w:lang w:val="en-US"/>
        </w:rPr>
        <w:t>RDH</w:t>
      </w:r>
      <w:r w:rsidR="003D6D39">
        <w:rPr>
          <w:color w:val="7F7F7F" w:themeColor="text1" w:themeTint="80"/>
          <w:sz w:val="28"/>
          <w:szCs w:val="28"/>
          <w:lang w:val="en-US"/>
        </w:rPr>
        <w:t xml:space="preserve"> Emergency Department</w:t>
      </w:r>
      <w:r w:rsidR="00F5326F">
        <w:rPr>
          <w:color w:val="7F7F7F" w:themeColor="text1" w:themeTint="80"/>
          <w:sz w:val="28"/>
          <w:szCs w:val="28"/>
          <w:lang w:val="en-US"/>
        </w:rPr>
        <w:t xml:space="preserve"> - </w:t>
      </w:r>
      <w:r w:rsidR="003D6D39">
        <w:rPr>
          <w:color w:val="7F7F7F" w:themeColor="text1" w:themeTint="80"/>
          <w:sz w:val="28"/>
          <w:szCs w:val="28"/>
          <w:lang w:val="en-US"/>
        </w:rPr>
        <w:t xml:space="preserve">Author: </w:t>
      </w:r>
      <w:proofErr w:type="spellStart"/>
      <w:r w:rsidR="000713A8">
        <w:rPr>
          <w:color w:val="7F7F7F" w:themeColor="text1" w:themeTint="80"/>
          <w:sz w:val="28"/>
          <w:szCs w:val="28"/>
          <w:lang w:val="en-US"/>
        </w:rPr>
        <w:t>Beks</w:t>
      </w:r>
      <w:proofErr w:type="spellEnd"/>
      <w:r w:rsidR="000713A8">
        <w:rPr>
          <w:color w:val="7F7F7F" w:themeColor="text1" w:themeTint="80"/>
          <w:sz w:val="28"/>
          <w:szCs w:val="28"/>
          <w:lang w:val="en-US"/>
        </w:rPr>
        <w:t xml:space="preserve"> Day</w:t>
      </w:r>
    </w:p>
    <w:p w:rsidR="004233D8" w:rsidRPr="003D6D39" w:rsidRDefault="002259A5" w:rsidP="00F5326F">
      <w:pPr>
        <w:pStyle w:val="Heading1"/>
        <w:spacing w:before="0"/>
      </w:pPr>
      <w:r w:rsidRPr="003D6D39">
        <w:t>Scenario Run Sheet</w:t>
      </w:r>
      <w:r w:rsidR="00C152D4" w:rsidRPr="003D6D39">
        <w:t xml:space="preserve">: </w:t>
      </w:r>
      <w:r w:rsidR="000713A8">
        <w:t>Tiny Tachy</w:t>
      </w:r>
    </w:p>
    <w:p w:rsidR="004E08FC" w:rsidRDefault="004E08FC" w:rsidP="004E08FC">
      <w:pPr>
        <w:pStyle w:val="Heading2"/>
        <w:shd w:val="clear" w:color="auto" w:fill="1F497D" w:themeFill="text2"/>
      </w:pPr>
      <w:r>
        <w:t>Learning Objectives</w:t>
      </w:r>
    </w:p>
    <w:p w:rsidR="00A17FC5" w:rsidRPr="00C152D4" w:rsidRDefault="00A17FC5" w:rsidP="00A17FC5">
      <w:pPr>
        <w:shd w:val="clear" w:color="auto" w:fill="FFFFFF" w:themeFill="background1"/>
        <w:spacing w:line="360" w:lineRule="auto"/>
        <w:rPr>
          <w:b/>
        </w:rPr>
      </w:pPr>
      <w:r w:rsidRPr="00C152D4">
        <w:rPr>
          <w:b/>
        </w:rPr>
        <w:t>Target Group:</w:t>
      </w:r>
      <w:r w:rsidR="002A7D52">
        <w:rPr>
          <w:b/>
        </w:rPr>
        <w:t xml:space="preserve"> </w:t>
      </w:r>
      <w:r w:rsidR="002A7D52" w:rsidRPr="00C06EAD">
        <w:t>ED Registrars, ED Nurses</w:t>
      </w:r>
      <w:r w:rsidR="00096D76">
        <w:t>, ED PCA’s</w:t>
      </w:r>
    </w:p>
    <w:p w:rsidR="004E08FC" w:rsidRDefault="004E08FC" w:rsidP="00A17FC5">
      <w:pPr>
        <w:shd w:val="clear" w:color="auto" w:fill="FFFFFF" w:themeFill="background1"/>
        <w:rPr>
          <w:b/>
        </w:rPr>
      </w:pPr>
      <w:r w:rsidRPr="00C152D4">
        <w:rPr>
          <w:b/>
        </w:rPr>
        <w:t>General</w:t>
      </w:r>
      <w:r w:rsidR="002A7D52">
        <w:rPr>
          <w:b/>
        </w:rPr>
        <w:t xml:space="preserve">: </w:t>
      </w:r>
      <w:r w:rsidR="003C1CBD">
        <w:t>CRM principles – particularly around safe defibrillation communication</w:t>
      </w:r>
    </w:p>
    <w:p w:rsidR="004E08FC" w:rsidRPr="00BB5694" w:rsidRDefault="004E08FC" w:rsidP="00A17FC5">
      <w:pPr>
        <w:shd w:val="clear" w:color="auto" w:fill="FFFFFF" w:themeFill="background1"/>
        <w:rPr>
          <w:b/>
        </w:rPr>
      </w:pPr>
    </w:p>
    <w:p w:rsidR="002A7D52" w:rsidRDefault="004E08FC" w:rsidP="002A7D52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Scenario Specific</w:t>
      </w:r>
      <w:r w:rsidR="002A7D52">
        <w:rPr>
          <w:b/>
        </w:rPr>
        <w:t xml:space="preserve">: </w:t>
      </w:r>
    </w:p>
    <w:p w:rsidR="003C1CBD" w:rsidRDefault="003C1CBD" w:rsidP="003C1CBD">
      <w:pPr>
        <w:shd w:val="clear" w:color="auto" w:fill="B8CCE4" w:themeFill="accent1" w:themeFillTint="66"/>
      </w:pPr>
      <w:r>
        <w:t>Recognition of SVT</w:t>
      </w:r>
    </w:p>
    <w:p w:rsidR="003C1CBD" w:rsidRDefault="003C1CBD" w:rsidP="003C1CBD">
      <w:pPr>
        <w:shd w:val="clear" w:color="auto" w:fill="B8CCE4" w:themeFill="accent1" w:themeFillTint="66"/>
      </w:pPr>
      <w:r>
        <w:t>Use of vagal manoeuvres and escalating doses of adenosine</w:t>
      </w:r>
    </w:p>
    <w:p w:rsidR="003C1CBD" w:rsidRPr="008D1600" w:rsidRDefault="003C1CBD" w:rsidP="003C1CBD">
      <w:pPr>
        <w:shd w:val="clear" w:color="auto" w:fill="B8CCE4" w:themeFill="accent1" w:themeFillTint="66"/>
      </w:pPr>
      <w:r>
        <w:t>Safe synced defibrillation of resistant SVT with haemodynamic compromise.</w:t>
      </w:r>
    </w:p>
    <w:p w:rsidR="003C1CBD" w:rsidRDefault="003C1CBD" w:rsidP="002A7D52">
      <w:pPr>
        <w:shd w:val="clear" w:color="auto" w:fill="C6D9F1" w:themeFill="text2" w:themeFillTint="33"/>
        <w:spacing w:line="276" w:lineRule="auto"/>
        <w:rPr>
          <w:b/>
        </w:rPr>
      </w:pPr>
    </w:p>
    <w:p w:rsidR="00546409" w:rsidRPr="00BB5694" w:rsidRDefault="00546409" w:rsidP="00A17FC5">
      <w:pPr>
        <w:shd w:val="clear" w:color="auto" w:fill="FFFFFF" w:themeFill="background1"/>
        <w:rPr>
          <w:color w:val="FF0000"/>
        </w:rPr>
      </w:pPr>
    </w:p>
    <w:p w:rsidR="00A17FC5" w:rsidRDefault="00A17FC5" w:rsidP="00A17FC5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:rsidR="003C1CBD" w:rsidRDefault="00A17FC5" w:rsidP="003C1CBD">
      <w:pPr>
        <w:shd w:val="clear" w:color="auto" w:fill="FFFFFF" w:themeFill="background1"/>
        <w:rPr>
          <w:b/>
        </w:rPr>
      </w:pPr>
      <w:r w:rsidRPr="00C152D4">
        <w:rPr>
          <w:b/>
        </w:rPr>
        <w:t>Brief Summary:</w:t>
      </w:r>
    </w:p>
    <w:p w:rsidR="003C1CBD" w:rsidRPr="003C1CBD" w:rsidRDefault="003C1CBD" w:rsidP="003C1CBD">
      <w:pPr>
        <w:shd w:val="clear" w:color="auto" w:fill="C6D9F1" w:themeFill="text2" w:themeFillTint="33"/>
      </w:pPr>
      <w:proofErr w:type="gramStart"/>
      <w:r w:rsidRPr="003C1CBD">
        <w:t>12 month old presents with lethargy and “not behaving normally”.</w:t>
      </w:r>
      <w:proofErr w:type="gramEnd"/>
      <w:r>
        <w:t xml:space="preserve"> Had a similar episode that lasted a few hours 3 weeks ago – seen by GP but had improved spontaneously.</w:t>
      </w:r>
      <w:r w:rsidR="005C3AA2">
        <w:t xml:space="preserve"> </w:t>
      </w:r>
      <w:proofErr w:type="gramStart"/>
      <w:r w:rsidR="005C3AA2">
        <w:t>Noted to have a HR of 26</w:t>
      </w:r>
      <w:r w:rsidRPr="003C1CBD">
        <w:t>0 at triage.</w:t>
      </w:r>
      <w:proofErr w:type="gramEnd"/>
      <w:r w:rsidRPr="003C1CBD">
        <w:t xml:space="preserve"> Cool peripheries and reduced activity. Initially normal BP but drops to </w:t>
      </w:r>
      <w:r>
        <w:t xml:space="preserve">50/30 when vagal and adenosine attempts fail. No </w:t>
      </w:r>
      <w:proofErr w:type="spellStart"/>
      <w:r>
        <w:t>prodrome</w:t>
      </w:r>
      <w:proofErr w:type="spellEnd"/>
      <w:r>
        <w:t xml:space="preserve"> to the illness. </w:t>
      </w:r>
      <w:proofErr w:type="gramStart"/>
      <w:r>
        <w:t>Child in NCT and obvious SVT on ECG.</w:t>
      </w:r>
      <w:proofErr w:type="gramEnd"/>
      <w:r>
        <w:t xml:space="preserve"> Attempts to revert all fail until child is safely defibrillated with a synced DC shock.</w:t>
      </w:r>
    </w:p>
    <w:p w:rsidR="00096D76" w:rsidRDefault="00096D76" w:rsidP="00A17FC5">
      <w:pPr>
        <w:shd w:val="clear" w:color="auto" w:fill="FFFFFF" w:themeFill="background1"/>
        <w:spacing w:line="360" w:lineRule="auto"/>
        <w:rPr>
          <w:b/>
        </w:rPr>
      </w:pP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2637"/>
        <w:gridCol w:w="2745"/>
        <w:gridCol w:w="2746"/>
        <w:gridCol w:w="2645"/>
      </w:tblGrid>
      <w:tr w:rsidR="00F5326F" w:rsidTr="00266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:rsidR="00F5326F" w:rsidRPr="00F5326F" w:rsidRDefault="00F5326F" w:rsidP="00266F7B">
            <w:pPr>
              <w:spacing w:line="360" w:lineRule="auto"/>
            </w:pPr>
            <w:r w:rsidRPr="00F5326F">
              <w:t>Intro Time</w:t>
            </w:r>
          </w:p>
        </w:tc>
        <w:tc>
          <w:tcPr>
            <w:tcW w:w="2745" w:type="dxa"/>
          </w:tcPr>
          <w:p w:rsidR="00F5326F" w:rsidRPr="00F5326F" w:rsidRDefault="00F5326F" w:rsidP="00266F7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326F">
              <w:t>Scenario Time</w:t>
            </w:r>
          </w:p>
        </w:tc>
        <w:tc>
          <w:tcPr>
            <w:tcW w:w="2746" w:type="dxa"/>
          </w:tcPr>
          <w:p w:rsidR="00F5326F" w:rsidRPr="00F5326F" w:rsidRDefault="00F5326F" w:rsidP="00266F7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326F">
              <w:t>Debrief Time</w:t>
            </w:r>
          </w:p>
        </w:tc>
        <w:tc>
          <w:tcPr>
            <w:tcW w:w="2645" w:type="dxa"/>
          </w:tcPr>
          <w:p w:rsidR="00F5326F" w:rsidRPr="00F5326F" w:rsidRDefault="00F5326F" w:rsidP="00266F7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5326F">
              <w:t>Soundbite</w:t>
            </w:r>
            <w:proofErr w:type="spellEnd"/>
            <w:r w:rsidRPr="00F5326F">
              <w:t xml:space="preserve"> </w:t>
            </w:r>
          </w:p>
        </w:tc>
      </w:tr>
      <w:tr w:rsidR="00F5326F" w:rsidTr="00266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:rsidR="00F5326F" w:rsidRPr="00E5010C" w:rsidRDefault="00096D76" w:rsidP="00266F7B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1</w:t>
            </w:r>
            <w:r w:rsidR="002A7D52" w:rsidRPr="00E5010C">
              <w:rPr>
                <w:b w:val="0"/>
              </w:rPr>
              <w:t xml:space="preserve"> min</w:t>
            </w:r>
          </w:p>
        </w:tc>
        <w:tc>
          <w:tcPr>
            <w:tcW w:w="2745" w:type="dxa"/>
          </w:tcPr>
          <w:p w:rsidR="00F5326F" w:rsidRPr="00E5010C" w:rsidRDefault="006B3DC2" w:rsidP="00266F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10C">
              <w:t>20-25min</w:t>
            </w:r>
          </w:p>
        </w:tc>
        <w:tc>
          <w:tcPr>
            <w:tcW w:w="2746" w:type="dxa"/>
          </w:tcPr>
          <w:p w:rsidR="00F5326F" w:rsidRPr="00E5010C" w:rsidRDefault="006B3DC2" w:rsidP="00266F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10C">
              <w:t>20 mins</w:t>
            </w:r>
          </w:p>
        </w:tc>
        <w:tc>
          <w:tcPr>
            <w:tcW w:w="2645" w:type="dxa"/>
          </w:tcPr>
          <w:p w:rsidR="00F5326F" w:rsidRPr="00E5010C" w:rsidRDefault="006B3DC2" w:rsidP="00266F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10C">
              <w:t>10 mins</w:t>
            </w:r>
          </w:p>
        </w:tc>
      </w:tr>
    </w:tbl>
    <w:p w:rsidR="004E08FC" w:rsidRDefault="004E08FC" w:rsidP="004E08FC">
      <w:pPr>
        <w:pStyle w:val="Heading2"/>
        <w:shd w:val="clear" w:color="auto" w:fill="1F497D" w:themeFill="text2"/>
      </w:pPr>
      <w:r>
        <w:t>Observers</w:t>
      </w:r>
      <w:r w:rsidR="00A17FC5">
        <w:t>’</w:t>
      </w:r>
      <w:r>
        <w:t xml:space="preserve"> </w:t>
      </w:r>
      <w:r w:rsidR="00A17FC5">
        <w:t xml:space="preserve">Engagement </w:t>
      </w:r>
      <w:r>
        <w:t>Task</w:t>
      </w:r>
    </w:p>
    <w:p w:rsidR="00266F7B" w:rsidRDefault="00266F7B" w:rsidP="00A17FC5">
      <w:pPr>
        <w:shd w:val="clear" w:color="auto" w:fill="FFFFFF" w:themeFill="background1"/>
      </w:pPr>
    </w:p>
    <w:p w:rsidR="00546409" w:rsidRPr="00BB5694" w:rsidRDefault="00546409" w:rsidP="00A17FC5">
      <w:pPr>
        <w:shd w:val="clear" w:color="auto" w:fill="FFFFFF" w:themeFill="background1"/>
      </w:pPr>
    </w:p>
    <w:p w:rsidR="00232B3A" w:rsidRPr="00A17FC5" w:rsidRDefault="004E08FC" w:rsidP="00A17FC5">
      <w:pPr>
        <w:pStyle w:val="Heading2"/>
        <w:shd w:val="clear" w:color="auto" w:fill="1F497D" w:themeFill="text2"/>
        <w:spacing w:line="276" w:lineRule="auto"/>
        <w:sectPr w:rsidR="00232B3A" w:rsidRPr="00A17FC5" w:rsidSect="00232B3A">
          <w:footerReference w:type="default" r:id="rId9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  <w:r>
        <w:t>Eq</w:t>
      </w:r>
      <w:r w:rsidR="002259A5">
        <w:t>uipment Checklist</w:t>
      </w:r>
    </w:p>
    <w:tbl>
      <w:tblPr>
        <w:tblStyle w:val="TableGrid"/>
        <w:tblW w:w="0" w:type="auto"/>
        <w:tblInd w:w="108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843"/>
        <w:gridCol w:w="8930"/>
      </w:tblGrid>
      <w:tr w:rsidR="00A17FC5" w:rsidTr="00B4234C">
        <w:tc>
          <w:tcPr>
            <w:tcW w:w="1843" w:type="dxa"/>
          </w:tcPr>
          <w:p w:rsidR="00A17FC5" w:rsidRDefault="00266F7B" w:rsidP="00A17FC5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Patient</w:t>
            </w:r>
          </w:p>
        </w:tc>
        <w:tc>
          <w:tcPr>
            <w:tcW w:w="8930" w:type="dxa"/>
          </w:tcPr>
          <w:p w:rsidR="00A17FC5" w:rsidRPr="00EC4658" w:rsidRDefault="003C1CBD" w:rsidP="00096D76">
            <w:pPr>
              <w:spacing w:line="360" w:lineRule="auto"/>
            </w:pPr>
            <w:r>
              <w:t>Baby mannequin (10kg weight)</w:t>
            </w:r>
          </w:p>
        </w:tc>
      </w:tr>
      <w:tr w:rsidR="00A17FC5" w:rsidTr="00B4234C">
        <w:tc>
          <w:tcPr>
            <w:tcW w:w="1843" w:type="dxa"/>
          </w:tcPr>
          <w:p w:rsidR="00A17FC5" w:rsidRDefault="00A17FC5" w:rsidP="00A17FC5">
            <w:pPr>
              <w:spacing w:line="360" w:lineRule="auto"/>
              <w:rPr>
                <w:b/>
              </w:rPr>
            </w:pPr>
            <w:r>
              <w:rPr>
                <w:b/>
              </w:rPr>
              <w:t>Monitoring:</w:t>
            </w:r>
          </w:p>
        </w:tc>
        <w:tc>
          <w:tcPr>
            <w:tcW w:w="8930" w:type="dxa"/>
          </w:tcPr>
          <w:p w:rsidR="00A17FC5" w:rsidRPr="00A17FC5" w:rsidRDefault="003C1CBD" w:rsidP="00BC1D66">
            <w:pPr>
              <w:spacing w:line="360" w:lineRule="auto"/>
            </w:pPr>
            <w:r>
              <w:t xml:space="preserve">ISIM. </w:t>
            </w:r>
            <w:proofErr w:type="spellStart"/>
            <w:r>
              <w:t>Defib</w:t>
            </w:r>
            <w:proofErr w:type="spellEnd"/>
            <w:r>
              <w:t xml:space="preserve"> paddle monitoring</w:t>
            </w:r>
          </w:p>
        </w:tc>
      </w:tr>
      <w:tr w:rsidR="00A17FC5" w:rsidTr="00B4234C">
        <w:tc>
          <w:tcPr>
            <w:tcW w:w="1843" w:type="dxa"/>
          </w:tcPr>
          <w:p w:rsidR="00A17FC5" w:rsidRDefault="00B4234C" w:rsidP="00B4234C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C152D4">
              <w:rPr>
                <w:b/>
              </w:rPr>
              <w:t>Docs and Forms</w:t>
            </w:r>
            <w:r>
              <w:rPr>
                <w:b/>
              </w:rPr>
              <w:t xml:space="preserve"> </w:t>
            </w:r>
          </w:p>
        </w:tc>
        <w:tc>
          <w:tcPr>
            <w:tcW w:w="8930" w:type="dxa"/>
          </w:tcPr>
          <w:p w:rsidR="00A17FC5" w:rsidRPr="00B4234C" w:rsidRDefault="003C1CBD" w:rsidP="00266F7B">
            <w:pPr>
              <w:spacing w:line="360" w:lineRule="auto"/>
            </w:pPr>
            <w:proofErr w:type="spellStart"/>
            <w:r>
              <w:t>Paed</w:t>
            </w:r>
            <w:proofErr w:type="spellEnd"/>
            <w:r>
              <w:t xml:space="preserve"> </w:t>
            </w:r>
            <w:proofErr w:type="spellStart"/>
            <w:r>
              <w:t>obs</w:t>
            </w:r>
            <w:proofErr w:type="spellEnd"/>
            <w:r>
              <w:t xml:space="preserve"> chart</w:t>
            </w:r>
          </w:p>
        </w:tc>
      </w:tr>
      <w:tr w:rsidR="00A17FC5" w:rsidTr="00B4234C">
        <w:tc>
          <w:tcPr>
            <w:tcW w:w="1843" w:type="dxa"/>
          </w:tcPr>
          <w:p w:rsidR="00A17FC5" w:rsidRDefault="00096D76" w:rsidP="00A17FC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Other </w:t>
            </w:r>
            <w:r w:rsidR="00B4234C">
              <w:rPr>
                <w:b/>
              </w:rPr>
              <w:t>Equipment</w:t>
            </w:r>
          </w:p>
        </w:tc>
        <w:tc>
          <w:tcPr>
            <w:tcW w:w="8930" w:type="dxa"/>
          </w:tcPr>
          <w:p w:rsidR="00F15795" w:rsidRPr="00B4234C" w:rsidRDefault="003C1CBD" w:rsidP="00716F4E">
            <w:pPr>
              <w:shd w:val="clear" w:color="auto" w:fill="C6D9F1" w:themeFill="text2" w:themeFillTint="33"/>
              <w:spacing w:line="276" w:lineRule="auto"/>
            </w:pPr>
            <w:r>
              <w:t xml:space="preserve">ICE </w:t>
            </w:r>
          </w:p>
        </w:tc>
      </w:tr>
      <w:tr w:rsidR="00B4234C" w:rsidTr="00B4234C">
        <w:tc>
          <w:tcPr>
            <w:tcW w:w="1843" w:type="dxa"/>
          </w:tcPr>
          <w:p w:rsidR="00B4234C" w:rsidRDefault="00B4234C" w:rsidP="00A17FC5">
            <w:pPr>
              <w:spacing w:line="360" w:lineRule="auto"/>
              <w:rPr>
                <w:b/>
              </w:rPr>
            </w:pPr>
            <w:r>
              <w:rPr>
                <w:b/>
              </w:rPr>
              <w:t>Consumables</w:t>
            </w:r>
          </w:p>
        </w:tc>
        <w:tc>
          <w:tcPr>
            <w:tcW w:w="8930" w:type="dxa"/>
          </w:tcPr>
          <w:p w:rsidR="00EC4658" w:rsidRPr="00B4234C" w:rsidRDefault="003C1CBD" w:rsidP="00F15795">
            <w:pPr>
              <w:spacing w:line="360" w:lineRule="auto"/>
            </w:pPr>
            <w:proofErr w:type="spellStart"/>
            <w:r>
              <w:t>Defib</w:t>
            </w:r>
            <w:proofErr w:type="spellEnd"/>
            <w:r>
              <w:t xml:space="preserve"> pads</w:t>
            </w:r>
          </w:p>
        </w:tc>
      </w:tr>
      <w:tr w:rsidR="00B4234C" w:rsidTr="00B4234C">
        <w:tc>
          <w:tcPr>
            <w:tcW w:w="1843" w:type="dxa"/>
          </w:tcPr>
          <w:p w:rsidR="00B4234C" w:rsidRDefault="00B4234C" w:rsidP="00A17FC5">
            <w:pPr>
              <w:spacing w:line="360" w:lineRule="auto"/>
              <w:rPr>
                <w:b/>
              </w:rPr>
            </w:pPr>
            <w:r>
              <w:rPr>
                <w:b/>
              </w:rPr>
              <w:t>Medications</w:t>
            </w:r>
          </w:p>
        </w:tc>
        <w:tc>
          <w:tcPr>
            <w:tcW w:w="8930" w:type="dxa"/>
          </w:tcPr>
          <w:p w:rsidR="00F15795" w:rsidRPr="00B4234C" w:rsidRDefault="003C1CBD" w:rsidP="00F15795">
            <w:pPr>
              <w:shd w:val="clear" w:color="auto" w:fill="C6D9F1" w:themeFill="text2" w:themeFillTint="33"/>
              <w:spacing w:line="276" w:lineRule="auto"/>
            </w:pPr>
            <w:r>
              <w:t>Adenosine</w:t>
            </w:r>
          </w:p>
        </w:tc>
      </w:tr>
    </w:tbl>
    <w:p w:rsidR="00A17FC5" w:rsidRDefault="00A17FC5" w:rsidP="00A17FC5">
      <w:pPr>
        <w:shd w:val="clear" w:color="auto" w:fill="FFFFFF" w:themeFill="background1"/>
        <w:spacing w:line="360" w:lineRule="auto"/>
        <w:rPr>
          <w:b/>
        </w:rPr>
      </w:pPr>
    </w:p>
    <w:p w:rsidR="0017546E" w:rsidRDefault="0017546E" w:rsidP="00A17FC5">
      <w:pPr>
        <w:shd w:val="clear" w:color="auto" w:fill="FFFFFF" w:themeFill="background1"/>
        <w:spacing w:line="360" w:lineRule="auto"/>
        <w:rPr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843"/>
        <w:gridCol w:w="8930"/>
      </w:tblGrid>
      <w:tr w:rsidR="00B4234C" w:rsidTr="00266F7B">
        <w:tc>
          <w:tcPr>
            <w:tcW w:w="1843" w:type="dxa"/>
          </w:tcPr>
          <w:p w:rsidR="00B4234C" w:rsidRDefault="003C1CBD" w:rsidP="00266F7B">
            <w:pPr>
              <w:spacing w:line="360" w:lineRule="auto"/>
              <w:rPr>
                <w:b/>
              </w:rPr>
            </w:pPr>
            <w:r>
              <w:rPr>
                <w:b/>
              </w:rPr>
              <w:t>Sim Prop</w:t>
            </w:r>
            <w:r w:rsidR="00B4234C">
              <w:rPr>
                <w:b/>
              </w:rPr>
              <w:t>s</w:t>
            </w:r>
          </w:p>
        </w:tc>
        <w:tc>
          <w:tcPr>
            <w:tcW w:w="8930" w:type="dxa"/>
          </w:tcPr>
          <w:p w:rsidR="00096D76" w:rsidRDefault="003C1CBD" w:rsidP="00A012F2">
            <w:pPr>
              <w:spacing w:line="360" w:lineRule="auto"/>
            </w:pPr>
            <w:r>
              <w:t>CXR – NAD</w:t>
            </w:r>
          </w:p>
          <w:p w:rsidR="003C1CBD" w:rsidRPr="00B4234C" w:rsidRDefault="003C1CBD" w:rsidP="00A012F2">
            <w:pPr>
              <w:spacing w:line="360" w:lineRule="auto"/>
            </w:pPr>
            <w:r>
              <w:t>ECG – SVT during, WPW post reversion</w:t>
            </w:r>
          </w:p>
        </w:tc>
      </w:tr>
    </w:tbl>
    <w:p w:rsidR="00B4234C" w:rsidRDefault="00B4234C" w:rsidP="00A17FC5">
      <w:pPr>
        <w:shd w:val="clear" w:color="auto" w:fill="FFFFFF" w:themeFill="background1"/>
        <w:spacing w:line="360" w:lineRule="auto"/>
        <w:rPr>
          <w:b/>
        </w:rPr>
      </w:pPr>
    </w:p>
    <w:p w:rsidR="00A012F2" w:rsidRDefault="00A012F2" w:rsidP="00A17FC5">
      <w:pPr>
        <w:shd w:val="clear" w:color="auto" w:fill="FFFFFF" w:themeFill="background1"/>
        <w:spacing w:line="360" w:lineRule="auto"/>
        <w:rPr>
          <w:b/>
        </w:rPr>
      </w:pPr>
    </w:p>
    <w:p w:rsidR="00A012F2" w:rsidRDefault="00A012F2" w:rsidP="00A17FC5">
      <w:pPr>
        <w:shd w:val="clear" w:color="auto" w:fill="FFFFFF" w:themeFill="background1"/>
        <w:spacing w:line="360" w:lineRule="auto"/>
        <w:rPr>
          <w:b/>
        </w:rPr>
      </w:pPr>
    </w:p>
    <w:p w:rsidR="000A6EF1" w:rsidRDefault="000A6EF1" w:rsidP="000A6EF1">
      <w:pPr>
        <w:pStyle w:val="Heading2"/>
        <w:shd w:val="clear" w:color="auto" w:fill="1F497D" w:themeFill="text2"/>
        <w:spacing w:line="276" w:lineRule="auto"/>
      </w:pPr>
      <w:r>
        <w:lastRenderedPageBreak/>
        <w:t>Participants</w:t>
      </w:r>
    </w:p>
    <w:p w:rsidR="000A6EF1" w:rsidRDefault="000A6EF1" w:rsidP="000A6EF1">
      <w:pPr>
        <w:shd w:val="clear" w:color="auto" w:fill="C6D9F1" w:themeFill="text2" w:themeFillTint="33"/>
        <w:spacing w:line="360" w:lineRule="auto"/>
        <w:rPr>
          <w:b/>
        </w:rPr>
        <w:sectPr w:rsidR="000A6EF1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:rsidR="00F15795" w:rsidRDefault="000A6EF1" w:rsidP="00F15795">
      <w:pPr>
        <w:shd w:val="clear" w:color="auto" w:fill="FFFFFF" w:themeFill="background1"/>
        <w:spacing w:line="360" w:lineRule="auto"/>
      </w:pPr>
      <w:r w:rsidRPr="00C152D4">
        <w:rPr>
          <w:b/>
        </w:rPr>
        <w:lastRenderedPageBreak/>
        <w:t>Staff</w:t>
      </w:r>
      <w:r w:rsidR="00692E4E">
        <w:rPr>
          <w:b/>
        </w:rPr>
        <w:t>:</w:t>
      </w:r>
      <w:r w:rsidR="003C1CBD">
        <w:rPr>
          <w:b/>
        </w:rPr>
        <w:tab/>
        <w:t>3x doctors, 3x nurses</w:t>
      </w:r>
      <w:r w:rsidR="006B3DC2">
        <w:rPr>
          <w:b/>
        </w:rPr>
        <w:tab/>
      </w:r>
      <w:r w:rsidR="00A012F2">
        <w:t xml:space="preserve"> </w:t>
      </w:r>
    </w:p>
    <w:p w:rsidR="00A012F2" w:rsidRDefault="00A012F2" w:rsidP="00EC4658">
      <w:pPr>
        <w:spacing w:line="276" w:lineRule="auto"/>
        <w:rPr>
          <w:b/>
        </w:rPr>
      </w:pPr>
    </w:p>
    <w:p w:rsidR="00692E4E" w:rsidRDefault="00EC4658" w:rsidP="00EC4658">
      <w:pPr>
        <w:spacing w:line="276" w:lineRule="auto"/>
        <w:sectPr w:rsidR="00692E4E" w:rsidSect="00692E4E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 w:rsidRPr="00C152D4">
        <w:rPr>
          <w:b/>
        </w:rPr>
        <w:t>Instructor Roles</w:t>
      </w:r>
      <w:r w:rsidR="00692E4E">
        <w:rPr>
          <w:b/>
        </w:rPr>
        <w:t xml:space="preserve">: </w:t>
      </w:r>
      <w:r w:rsidR="003C1CBD">
        <w:rPr>
          <w:b/>
        </w:rPr>
        <w:t>FACEM on the phone</w:t>
      </w:r>
    </w:p>
    <w:p w:rsidR="00A012F2" w:rsidRDefault="00A012F2" w:rsidP="000A6EF1">
      <w:pPr>
        <w:shd w:val="clear" w:color="auto" w:fill="FFFFFF" w:themeFill="background1"/>
        <w:spacing w:line="360" w:lineRule="auto"/>
        <w:rPr>
          <w:b/>
        </w:rPr>
      </w:pPr>
    </w:p>
    <w:p w:rsidR="00096D76" w:rsidRPr="00A012F2" w:rsidRDefault="006B3DC2" w:rsidP="000A6EF1">
      <w:pPr>
        <w:shd w:val="clear" w:color="auto" w:fill="FFFFFF" w:themeFill="background1"/>
        <w:spacing w:line="360" w:lineRule="auto"/>
        <w:rPr>
          <w:b/>
        </w:rPr>
      </w:pPr>
      <w:r>
        <w:rPr>
          <w:b/>
        </w:rPr>
        <w:t xml:space="preserve">Confederates: </w:t>
      </w:r>
      <w:r w:rsidR="003C1CBD">
        <w:rPr>
          <w:b/>
        </w:rPr>
        <w:t>Mum – concerned but not upset or intrusive.</w:t>
      </w:r>
      <w:r>
        <w:rPr>
          <w:b/>
        </w:rPr>
        <w:tab/>
      </w:r>
      <w:r>
        <w:tab/>
      </w:r>
    </w:p>
    <w:p w:rsidR="000A6EF1" w:rsidRDefault="000A6EF1" w:rsidP="000A6EF1">
      <w:pPr>
        <w:pStyle w:val="Heading2"/>
        <w:shd w:val="clear" w:color="auto" w:fill="1F497D" w:themeFill="text2"/>
        <w:spacing w:line="276" w:lineRule="auto"/>
      </w:pPr>
      <w:r>
        <w:t>Additional Information/Medical History</w:t>
      </w:r>
    </w:p>
    <w:p w:rsidR="00F15795" w:rsidRPr="00F15795" w:rsidRDefault="000A6EF1" w:rsidP="00F15795">
      <w:pPr>
        <w:shd w:val="clear" w:color="auto" w:fill="FFFFFF" w:themeFill="background1"/>
        <w:spacing w:line="360" w:lineRule="auto"/>
        <w:rPr>
          <w:b/>
        </w:rPr>
      </w:pPr>
      <w:r w:rsidRPr="00C152D4">
        <w:rPr>
          <w:b/>
        </w:rPr>
        <w:t>Demographics</w:t>
      </w:r>
      <w:r w:rsidR="00F15795">
        <w:rPr>
          <w:b/>
        </w:rPr>
        <w:t xml:space="preserve">:  </w:t>
      </w:r>
      <w:r w:rsidR="003C1CBD">
        <w:rPr>
          <w:b/>
        </w:rPr>
        <w:t>12 months old from Cullen Bay. Parents present.</w:t>
      </w:r>
    </w:p>
    <w:p w:rsidR="00F15795" w:rsidRDefault="00F15795" w:rsidP="00692E4E">
      <w:pPr>
        <w:shd w:val="clear" w:color="auto" w:fill="FFFFFF" w:themeFill="background1"/>
        <w:spacing w:line="360" w:lineRule="auto"/>
        <w:rPr>
          <w:b/>
        </w:rPr>
      </w:pPr>
    </w:p>
    <w:p w:rsidR="00A012F2" w:rsidRPr="00F15795" w:rsidRDefault="00692E4E" w:rsidP="00B23AA4">
      <w:pPr>
        <w:shd w:val="clear" w:color="auto" w:fill="FFFFFF" w:themeFill="background1"/>
        <w:spacing w:line="360" w:lineRule="auto"/>
        <w:rPr>
          <w:b/>
        </w:rPr>
      </w:pPr>
      <w:r w:rsidRPr="00C152D4">
        <w:rPr>
          <w:b/>
        </w:rPr>
        <w:t>PMH</w:t>
      </w:r>
      <w:r w:rsidR="00F15795" w:rsidRPr="00A012F2">
        <w:rPr>
          <w:b/>
        </w:rPr>
        <w:t>:</w:t>
      </w:r>
      <w:r w:rsidRPr="00A012F2">
        <w:rPr>
          <w:b/>
        </w:rPr>
        <w:t xml:space="preserve"> </w:t>
      </w:r>
      <w:r w:rsidR="003C1CBD">
        <w:rPr>
          <w:b/>
        </w:rPr>
        <w:t xml:space="preserve">No issues. 1 similar </w:t>
      </w:r>
      <w:proofErr w:type="spellStart"/>
      <w:r w:rsidR="003C1CBD">
        <w:rPr>
          <w:b/>
        </w:rPr>
        <w:t>self resolving</w:t>
      </w:r>
      <w:proofErr w:type="spellEnd"/>
      <w:r w:rsidR="003C1CBD">
        <w:rPr>
          <w:b/>
        </w:rPr>
        <w:t xml:space="preserve"> episode 3 weeks ago – not Ix further by GP</w:t>
      </w:r>
    </w:p>
    <w:p w:rsidR="002A7D52" w:rsidRDefault="002A7D52" w:rsidP="000A6EF1">
      <w:pPr>
        <w:shd w:val="clear" w:color="auto" w:fill="FFFFFF" w:themeFill="background1"/>
        <w:spacing w:line="360" w:lineRule="auto"/>
        <w:rPr>
          <w:b/>
        </w:rPr>
      </w:pPr>
    </w:p>
    <w:p w:rsidR="00E5010C" w:rsidRPr="00B23AA4" w:rsidRDefault="00692E4E" w:rsidP="00A012F2">
      <w:pPr>
        <w:shd w:val="clear" w:color="auto" w:fill="FFFFFF" w:themeFill="background1"/>
        <w:spacing w:line="360" w:lineRule="auto"/>
        <w:rPr>
          <w:b/>
        </w:rPr>
      </w:pPr>
      <w:r w:rsidRPr="00C152D4">
        <w:rPr>
          <w:b/>
        </w:rPr>
        <w:t>HPC</w:t>
      </w:r>
      <w:r w:rsidR="003C1CBD">
        <w:rPr>
          <w:b/>
        </w:rPr>
        <w:t>: Term, no issues aside from occasional childhood viruses, fully vaccinated, developing well.</w:t>
      </w:r>
    </w:p>
    <w:p w:rsidR="00E5010C" w:rsidRPr="009C2D76" w:rsidRDefault="00E5010C" w:rsidP="00E5010C">
      <w:pPr>
        <w:shd w:val="clear" w:color="auto" w:fill="FFFFFF" w:themeFill="background1"/>
        <w:spacing w:line="360" w:lineRule="auto"/>
        <w:ind w:left="720" w:hanging="720"/>
      </w:pPr>
    </w:p>
    <w:p w:rsidR="000A6EF1" w:rsidRDefault="000A6EF1" w:rsidP="000A6EF1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:rsidR="000A6EF1" w:rsidRDefault="003C1CBD" w:rsidP="000A6EF1">
      <w:pPr>
        <w:shd w:val="clear" w:color="auto" w:fill="FFFFFF" w:themeFill="background1"/>
        <w:spacing w:line="276" w:lineRule="auto"/>
      </w:pPr>
      <w:r>
        <w:t>Identify tachycardia and put child onto monitoring to determine that narrow complex</w:t>
      </w:r>
    </w:p>
    <w:p w:rsidR="003C1CBD" w:rsidRDefault="003C1CBD" w:rsidP="000A6EF1">
      <w:pPr>
        <w:shd w:val="clear" w:color="auto" w:fill="FFFFFF" w:themeFill="background1"/>
        <w:spacing w:line="276" w:lineRule="auto"/>
      </w:pPr>
      <w:r>
        <w:t>Get ECG to identify SVT</w:t>
      </w:r>
    </w:p>
    <w:p w:rsidR="003C1CBD" w:rsidRDefault="003C1CBD" w:rsidP="000A6EF1">
      <w:pPr>
        <w:shd w:val="clear" w:color="auto" w:fill="FFFFFF" w:themeFill="background1"/>
        <w:spacing w:line="276" w:lineRule="auto"/>
      </w:pPr>
      <w:r>
        <w:t>Attempt vagal manoeuvres – ice, gag</w:t>
      </w:r>
    </w:p>
    <w:p w:rsidR="003C1CBD" w:rsidRDefault="003C1CBD" w:rsidP="000A6EF1">
      <w:pPr>
        <w:shd w:val="clear" w:color="auto" w:fill="FFFFFF" w:themeFill="background1"/>
        <w:spacing w:line="276" w:lineRule="auto"/>
      </w:pPr>
      <w:r>
        <w:t>Adenosin</w:t>
      </w:r>
      <w:r w:rsidR="005C3AA2">
        <w:t xml:space="preserve">e in escalating doses 100mcg/kg, 200mcg/kg, </w:t>
      </w:r>
      <w:proofErr w:type="gramStart"/>
      <w:r w:rsidR="005C3AA2">
        <w:t>300mcg</w:t>
      </w:r>
      <w:proofErr w:type="gramEnd"/>
      <w:r w:rsidR="005C3AA2">
        <w:t>/kg</w:t>
      </w:r>
    </w:p>
    <w:p w:rsidR="005C3AA2" w:rsidRDefault="005C3AA2" w:rsidP="000A6EF1">
      <w:pPr>
        <w:shd w:val="clear" w:color="auto" w:fill="FFFFFF" w:themeFill="background1"/>
        <w:spacing w:line="276" w:lineRule="auto"/>
      </w:pPr>
      <w:r>
        <w:t>When BP drops and baby becomes flat for sync shock 1J/kg then 2J/kg – will revert on 2</w:t>
      </w:r>
      <w:r w:rsidRPr="005C3AA2">
        <w:rPr>
          <w:vertAlign w:val="superscript"/>
        </w:rPr>
        <w:t>nd</w:t>
      </w:r>
      <w:r>
        <w:t xml:space="preserve"> shock</w:t>
      </w:r>
    </w:p>
    <w:p w:rsidR="005C3AA2" w:rsidRDefault="005C3AA2" w:rsidP="000A6EF1">
      <w:pPr>
        <w:shd w:val="clear" w:color="auto" w:fill="FFFFFF" w:themeFill="background1"/>
        <w:spacing w:line="276" w:lineRule="auto"/>
      </w:pPr>
      <w:r>
        <w:t xml:space="preserve">Can give 0.15mg/kg </w:t>
      </w:r>
      <w:proofErr w:type="spellStart"/>
      <w:r>
        <w:t>midaz</w:t>
      </w:r>
      <w:proofErr w:type="spellEnd"/>
      <w:r>
        <w:t xml:space="preserve"> pre shock as sedative</w:t>
      </w:r>
    </w:p>
    <w:p w:rsidR="005C3AA2" w:rsidRDefault="005C3AA2" w:rsidP="000A6EF1">
      <w:pPr>
        <w:shd w:val="clear" w:color="auto" w:fill="FFFFFF" w:themeFill="background1"/>
        <w:spacing w:line="276" w:lineRule="auto"/>
      </w:pPr>
      <w:r>
        <w:t xml:space="preserve">Post </w:t>
      </w:r>
      <w:proofErr w:type="spellStart"/>
      <w:r>
        <w:t>defib</w:t>
      </w:r>
      <w:proofErr w:type="spellEnd"/>
      <w:r>
        <w:t xml:space="preserve"> care – ensure adequate ABC</w:t>
      </w:r>
    </w:p>
    <w:p w:rsidR="005C3AA2" w:rsidRDefault="005C3AA2" w:rsidP="000A6EF1">
      <w:pPr>
        <w:shd w:val="clear" w:color="auto" w:fill="FFFFFF" w:themeFill="background1"/>
        <w:spacing w:line="276" w:lineRule="auto"/>
      </w:pPr>
      <w:r>
        <w:t>Repeat ECG to demonstrate WPW pattern with delta wave and short PR</w:t>
      </w:r>
    </w:p>
    <w:p w:rsidR="00094519" w:rsidRPr="005C6A36" w:rsidRDefault="00094519" w:rsidP="000A6EF1">
      <w:pPr>
        <w:spacing w:line="276" w:lineRule="auto"/>
      </w:pPr>
    </w:p>
    <w:p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Scenario Preparation/Baseline Parameters</w:t>
      </w:r>
    </w:p>
    <w:p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378"/>
        <w:gridCol w:w="1982"/>
        <w:gridCol w:w="1712"/>
        <w:gridCol w:w="1982"/>
        <w:gridCol w:w="1838"/>
        <w:gridCol w:w="1982"/>
      </w:tblGrid>
      <w:tr w:rsidR="00F5326F" w:rsidTr="00F5326F">
        <w:tc>
          <w:tcPr>
            <w:tcW w:w="1378" w:type="dxa"/>
          </w:tcPr>
          <w:p w:rsidR="00F5326F" w:rsidRDefault="00F5326F" w:rsidP="00266F7B">
            <w:pPr>
              <w:spacing w:line="360" w:lineRule="auto"/>
              <w:rPr>
                <w:b/>
              </w:rPr>
            </w:pPr>
          </w:p>
        </w:tc>
        <w:tc>
          <w:tcPr>
            <w:tcW w:w="1982" w:type="dxa"/>
          </w:tcPr>
          <w:p w:rsidR="00F5326F" w:rsidRDefault="00F5326F" w:rsidP="00F73864">
            <w:pPr>
              <w:spacing w:line="360" w:lineRule="auto"/>
              <w:rPr>
                <w:b/>
              </w:rPr>
            </w:pPr>
            <w:r>
              <w:rPr>
                <w:b/>
              </w:rPr>
              <w:t>Stage 1</w:t>
            </w:r>
            <w:r w:rsidR="00F15795">
              <w:rPr>
                <w:b/>
              </w:rPr>
              <w:t xml:space="preserve"> (</w:t>
            </w:r>
            <w:r w:rsidR="00F73864">
              <w:rPr>
                <w:b/>
              </w:rPr>
              <w:t>arrival</w:t>
            </w:r>
            <w:r w:rsidR="00F15795">
              <w:rPr>
                <w:b/>
              </w:rPr>
              <w:t>)</w:t>
            </w:r>
          </w:p>
        </w:tc>
        <w:tc>
          <w:tcPr>
            <w:tcW w:w="1712" w:type="dxa"/>
            <w:vMerge w:val="restart"/>
            <w:textDirection w:val="btLr"/>
          </w:tcPr>
          <w:p w:rsidR="00F5326F" w:rsidRPr="00F5326F" w:rsidRDefault="00F5326F" w:rsidP="000A6EF1">
            <w:pPr>
              <w:spacing w:line="360" w:lineRule="auto"/>
              <w:ind w:left="113" w:right="113"/>
              <w:jc w:val="center"/>
            </w:pPr>
            <w:r w:rsidRPr="00F5326F">
              <w:t xml:space="preserve">Progression </w:t>
            </w:r>
            <w:r w:rsidR="000A6EF1">
              <w:t>Trigger</w:t>
            </w:r>
          </w:p>
        </w:tc>
        <w:tc>
          <w:tcPr>
            <w:tcW w:w="1982" w:type="dxa"/>
          </w:tcPr>
          <w:p w:rsidR="00F5326F" w:rsidRDefault="00F5326F" w:rsidP="00F73864">
            <w:pPr>
              <w:spacing w:line="360" w:lineRule="auto"/>
              <w:rPr>
                <w:b/>
              </w:rPr>
            </w:pPr>
            <w:r>
              <w:rPr>
                <w:b/>
              </w:rPr>
              <w:t>Stage 2</w:t>
            </w:r>
            <w:r w:rsidR="00F15795">
              <w:rPr>
                <w:b/>
              </w:rPr>
              <w:t xml:space="preserve"> (</w:t>
            </w:r>
            <w:r w:rsidR="00F73864">
              <w:rPr>
                <w:b/>
              </w:rPr>
              <w:t>deterioration)</w:t>
            </w:r>
          </w:p>
        </w:tc>
        <w:tc>
          <w:tcPr>
            <w:tcW w:w="1838" w:type="dxa"/>
            <w:vMerge w:val="restart"/>
            <w:textDirection w:val="btLr"/>
          </w:tcPr>
          <w:p w:rsidR="00F5326F" w:rsidRPr="00F5326F" w:rsidRDefault="00F5326F" w:rsidP="000A6EF1">
            <w:pPr>
              <w:spacing w:line="360" w:lineRule="auto"/>
              <w:ind w:left="113" w:right="113"/>
              <w:jc w:val="center"/>
            </w:pPr>
            <w:r w:rsidRPr="00F5326F">
              <w:t xml:space="preserve">Progression </w:t>
            </w:r>
            <w:r w:rsidR="000A6EF1">
              <w:t>Trigger</w:t>
            </w:r>
          </w:p>
        </w:tc>
        <w:tc>
          <w:tcPr>
            <w:tcW w:w="1982" w:type="dxa"/>
          </w:tcPr>
          <w:p w:rsidR="00F5326F" w:rsidRDefault="00F5326F" w:rsidP="00F73864">
            <w:pPr>
              <w:spacing w:line="360" w:lineRule="auto"/>
              <w:rPr>
                <w:b/>
              </w:rPr>
            </w:pPr>
            <w:r>
              <w:rPr>
                <w:b/>
              </w:rPr>
              <w:t>Stage 3</w:t>
            </w:r>
            <w:r w:rsidR="00F15795">
              <w:rPr>
                <w:b/>
              </w:rPr>
              <w:t xml:space="preserve"> (</w:t>
            </w:r>
            <w:r w:rsidR="005C3AA2">
              <w:rPr>
                <w:b/>
              </w:rPr>
              <w:t xml:space="preserve">post </w:t>
            </w:r>
            <w:proofErr w:type="spellStart"/>
            <w:r w:rsidR="005C3AA2">
              <w:rPr>
                <w:b/>
              </w:rPr>
              <w:t>defib</w:t>
            </w:r>
            <w:proofErr w:type="spellEnd"/>
            <w:r w:rsidR="00F73864">
              <w:rPr>
                <w:b/>
              </w:rPr>
              <w:t>)</w:t>
            </w:r>
          </w:p>
        </w:tc>
      </w:tr>
      <w:tr w:rsidR="00F5326F" w:rsidTr="00F5326F">
        <w:tc>
          <w:tcPr>
            <w:tcW w:w="1378" w:type="dxa"/>
          </w:tcPr>
          <w:p w:rsidR="00F5326F" w:rsidRDefault="00F5326F" w:rsidP="00266F7B">
            <w:pPr>
              <w:spacing w:line="360" w:lineRule="auto"/>
              <w:rPr>
                <w:b/>
              </w:rPr>
            </w:pPr>
            <w:r>
              <w:rPr>
                <w:b/>
              </w:rPr>
              <w:t>RR</w:t>
            </w:r>
          </w:p>
        </w:tc>
        <w:tc>
          <w:tcPr>
            <w:tcW w:w="1982" w:type="dxa"/>
          </w:tcPr>
          <w:p w:rsidR="00F5326F" w:rsidRPr="00A17FC5" w:rsidRDefault="005C3AA2" w:rsidP="00266F7B">
            <w:pPr>
              <w:spacing w:line="360" w:lineRule="auto"/>
            </w:pPr>
            <w:r>
              <w:t>30</w:t>
            </w:r>
          </w:p>
        </w:tc>
        <w:tc>
          <w:tcPr>
            <w:tcW w:w="1712" w:type="dxa"/>
            <w:vMerge/>
          </w:tcPr>
          <w:p w:rsidR="00F5326F" w:rsidRPr="00A17FC5" w:rsidRDefault="00F5326F" w:rsidP="00266F7B">
            <w:pPr>
              <w:spacing w:line="360" w:lineRule="auto"/>
            </w:pPr>
          </w:p>
        </w:tc>
        <w:tc>
          <w:tcPr>
            <w:tcW w:w="1982" w:type="dxa"/>
          </w:tcPr>
          <w:p w:rsidR="00F5326F" w:rsidRPr="00A17FC5" w:rsidRDefault="005C3AA2" w:rsidP="00B23AA4">
            <w:pPr>
              <w:spacing w:line="360" w:lineRule="auto"/>
            </w:pPr>
            <w:r>
              <w:t>36</w:t>
            </w:r>
          </w:p>
        </w:tc>
        <w:tc>
          <w:tcPr>
            <w:tcW w:w="1838" w:type="dxa"/>
            <w:vMerge/>
          </w:tcPr>
          <w:p w:rsidR="00F5326F" w:rsidRPr="00A17FC5" w:rsidRDefault="00F5326F" w:rsidP="00266F7B">
            <w:pPr>
              <w:spacing w:line="360" w:lineRule="auto"/>
            </w:pPr>
          </w:p>
        </w:tc>
        <w:tc>
          <w:tcPr>
            <w:tcW w:w="1982" w:type="dxa"/>
          </w:tcPr>
          <w:p w:rsidR="00F5326F" w:rsidRPr="00A17FC5" w:rsidRDefault="005C3AA2" w:rsidP="00266F7B">
            <w:pPr>
              <w:spacing w:line="360" w:lineRule="auto"/>
            </w:pPr>
            <w:r>
              <w:t>30</w:t>
            </w:r>
          </w:p>
        </w:tc>
      </w:tr>
      <w:tr w:rsidR="00F5326F" w:rsidTr="00F5326F">
        <w:tc>
          <w:tcPr>
            <w:tcW w:w="1378" w:type="dxa"/>
          </w:tcPr>
          <w:p w:rsidR="00F5326F" w:rsidRDefault="00F5326F" w:rsidP="00266F7B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>
              <w:rPr>
                <w:b/>
              </w:rPr>
              <w:t>SpO</w:t>
            </w:r>
            <w:r w:rsidRPr="00F5326F">
              <w:rPr>
                <w:b/>
                <w:vertAlign w:val="subscript"/>
              </w:rPr>
              <w:t>2</w:t>
            </w:r>
          </w:p>
        </w:tc>
        <w:tc>
          <w:tcPr>
            <w:tcW w:w="1982" w:type="dxa"/>
          </w:tcPr>
          <w:p w:rsidR="00F5326F" w:rsidRPr="00B4234C" w:rsidRDefault="005C3AA2" w:rsidP="00266F7B">
            <w:pPr>
              <w:spacing w:line="360" w:lineRule="auto"/>
            </w:pPr>
            <w:r>
              <w:t>98%</w:t>
            </w:r>
          </w:p>
        </w:tc>
        <w:tc>
          <w:tcPr>
            <w:tcW w:w="1712" w:type="dxa"/>
            <w:vMerge/>
          </w:tcPr>
          <w:p w:rsidR="00F5326F" w:rsidRPr="00B4234C" w:rsidRDefault="00F5326F" w:rsidP="00266F7B">
            <w:pPr>
              <w:spacing w:line="360" w:lineRule="auto"/>
            </w:pPr>
          </w:p>
        </w:tc>
        <w:tc>
          <w:tcPr>
            <w:tcW w:w="1982" w:type="dxa"/>
          </w:tcPr>
          <w:p w:rsidR="00F5326F" w:rsidRPr="00B4234C" w:rsidRDefault="005C3AA2" w:rsidP="00F73864">
            <w:pPr>
              <w:spacing w:line="360" w:lineRule="auto"/>
            </w:pPr>
            <w:r>
              <w:t>98%</w:t>
            </w:r>
          </w:p>
        </w:tc>
        <w:tc>
          <w:tcPr>
            <w:tcW w:w="1838" w:type="dxa"/>
            <w:vMerge/>
          </w:tcPr>
          <w:p w:rsidR="00F5326F" w:rsidRPr="00B4234C" w:rsidRDefault="00F5326F" w:rsidP="00266F7B">
            <w:pPr>
              <w:spacing w:line="360" w:lineRule="auto"/>
            </w:pPr>
          </w:p>
        </w:tc>
        <w:tc>
          <w:tcPr>
            <w:tcW w:w="1982" w:type="dxa"/>
          </w:tcPr>
          <w:p w:rsidR="00F5326F" w:rsidRPr="00B4234C" w:rsidRDefault="005C3AA2" w:rsidP="00266F7B">
            <w:pPr>
              <w:spacing w:line="360" w:lineRule="auto"/>
            </w:pPr>
            <w:r>
              <w:t>98%</w:t>
            </w:r>
          </w:p>
        </w:tc>
      </w:tr>
      <w:tr w:rsidR="00F5326F" w:rsidTr="00F5326F">
        <w:tc>
          <w:tcPr>
            <w:tcW w:w="1378" w:type="dxa"/>
          </w:tcPr>
          <w:p w:rsidR="00F5326F" w:rsidRDefault="00F5326F" w:rsidP="00266F7B">
            <w:pPr>
              <w:spacing w:line="360" w:lineRule="auto"/>
              <w:rPr>
                <w:b/>
              </w:rPr>
            </w:pPr>
            <w:r>
              <w:rPr>
                <w:b/>
              </w:rPr>
              <w:t>HR/Rhythm</w:t>
            </w:r>
          </w:p>
        </w:tc>
        <w:tc>
          <w:tcPr>
            <w:tcW w:w="1982" w:type="dxa"/>
          </w:tcPr>
          <w:p w:rsidR="00F5326F" w:rsidRPr="00B4234C" w:rsidRDefault="005C3AA2" w:rsidP="00F73864">
            <w:pPr>
              <w:spacing w:line="360" w:lineRule="auto"/>
            </w:pPr>
            <w:r>
              <w:t>260</w:t>
            </w:r>
          </w:p>
        </w:tc>
        <w:tc>
          <w:tcPr>
            <w:tcW w:w="1712" w:type="dxa"/>
            <w:vMerge/>
          </w:tcPr>
          <w:p w:rsidR="00F5326F" w:rsidRPr="00B4234C" w:rsidRDefault="00F5326F" w:rsidP="00266F7B">
            <w:pPr>
              <w:spacing w:line="360" w:lineRule="auto"/>
            </w:pPr>
          </w:p>
        </w:tc>
        <w:tc>
          <w:tcPr>
            <w:tcW w:w="1982" w:type="dxa"/>
          </w:tcPr>
          <w:p w:rsidR="00F5326F" w:rsidRPr="00B4234C" w:rsidRDefault="005C3AA2" w:rsidP="00266F7B">
            <w:pPr>
              <w:spacing w:line="360" w:lineRule="auto"/>
            </w:pPr>
            <w:r>
              <w:t>260</w:t>
            </w:r>
          </w:p>
        </w:tc>
        <w:tc>
          <w:tcPr>
            <w:tcW w:w="1838" w:type="dxa"/>
            <w:vMerge/>
          </w:tcPr>
          <w:p w:rsidR="00F5326F" w:rsidRPr="00B4234C" w:rsidRDefault="00F5326F" w:rsidP="00266F7B">
            <w:pPr>
              <w:spacing w:line="360" w:lineRule="auto"/>
            </w:pPr>
          </w:p>
        </w:tc>
        <w:tc>
          <w:tcPr>
            <w:tcW w:w="1982" w:type="dxa"/>
          </w:tcPr>
          <w:p w:rsidR="00F5326F" w:rsidRPr="00B4234C" w:rsidRDefault="005C3AA2" w:rsidP="00266F7B">
            <w:pPr>
              <w:spacing w:line="360" w:lineRule="auto"/>
            </w:pPr>
            <w:r>
              <w:t>140</w:t>
            </w:r>
          </w:p>
        </w:tc>
      </w:tr>
      <w:tr w:rsidR="00F5326F" w:rsidTr="00F5326F">
        <w:tc>
          <w:tcPr>
            <w:tcW w:w="1378" w:type="dxa"/>
          </w:tcPr>
          <w:p w:rsidR="00F5326F" w:rsidRDefault="00F5326F" w:rsidP="00266F7B">
            <w:pPr>
              <w:spacing w:line="360" w:lineRule="auto"/>
              <w:rPr>
                <w:b/>
              </w:rPr>
            </w:pPr>
            <w:r>
              <w:rPr>
                <w:b/>
              </w:rPr>
              <w:t>BP</w:t>
            </w:r>
          </w:p>
        </w:tc>
        <w:tc>
          <w:tcPr>
            <w:tcW w:w="1982" w:type="dxa"/>
          </w:tcPr>
          <w:p w:rsidR="00F5326F" w:rsidRPr="00B4234C" w:rsidRDefault="005C3AA2" w:rsidP="00266F7B">
            <w:pPr>
              <w:spacing w:line="360" w:lineRule="auto"/>
            </w:pPr>
            <w:r>
              <w:t>80/60</w:t>
            </w:r>
          </w:p>
        </w:tc>
        <w:tc>
          <w:tcPr>
            <w:tcW w:w="1712" w:type="dxa"/>
            <w:vMerge/>
          </w:tcPr>
          <w:p w:rsidR="00F5326F" w:rsidRPr="00B4234C" w:rsidRDefault="00F5326F" w:rsidP="00266F7B">
            <w:pPr>
              <w:spacing w:line="360" w:lineRule="auto"/>
            </w:pPr>
          </w:p>
        </w:tc>
        <w:tc>
          <w:tcPr>
            <w:tcW w:w="1982" w:type="dxa"/>
          </w:tcPr>
          <w:p w:rsidR="00F5326F" w:rsidRPr="00B4234C" w:rsidRDefault="005C3AA2" w:rsidP="00266F7B">
            <w:pPr>
              <w:spacing w:line="360" w:lineRule="auto"/>
            </w:pPr>
            <w:r>
              <w:t>50/30</w:t>
            </w:r>
          </w:p>
        </w:tc>
        <w:tc>
          <w:tcPr>
            <w:tcW w:w="1838" w:type="dxa"/>
            <w:vMerge/>
          </w:tcPr>
          <w:p w:rsidR="00F5326F" w:rsidRPr="00B4234C" w:rsidRDefault="00F5326F" w:rsidP="00266F7B">
            <w:pPr>
              <w:spacing w:line="360" w:lineRule="auto"/>
            </w:pPr>
          </w:p>
        </w:tc>
        <w:tc>
          <w:tcPr>
            <w:tcW w:w="1982" w:type="dxa"/>
          </w:tcPr>
          <w:p w:rsidR="00F5326F" w:rsidRPr="00B4234C" w:rsidRDefault="005C3AA2" w:rsidP="00266F7B">
            <w:pPr>
              <w:spacing w:line="360" w:lineRule="auto"/>
            </w:pPr>
            <w:r>
              <w:t>80/60</w:t>
            </w:r>
          </w:p>
        </w:tc>
      </w:tr>
      <w:tr w:rsidR="00F5326F" w:rsidTr="00F5326F">
        <w:tc>
          <w:tcPr>
            <w:tcW w:w="1378" w:type="dxa"/>
          </w:tcPr>
          <w:p w:rsidR="00F5326F" w:rsidRDefault="00F5326F" w:rsidP="00266F7B">
            <w:pPr>
              <w:spacing w:line="36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982" w:type="dxa"/>
          </w:tcPr>
          <w:p w:rsidR="00F5326F" w:rsidRPr="00B4234C" w:rsidRDefault="005C3AA2" w:rsidP="00F15795">
            <w:pPr>
              <w:spacing w:line="360" w:lineRule="auto"/>
            </w:pPr>
            <w:r>
              <w:t>37.2</w:t>
            </w:r>
          </w:p>
        </w:tc>
        <w:tc>
          <w:tcPr>
            <w:tcW w:w="1712" w:type="dxa"/>
            <w:vMerge/>
          </w:tcPr>
          <w:p w:rsidR="00F5326F" w:rsidRPr="00B4234C" w:rsidRDefault="00F5326F" w:rsidP="00266F7B">
            <w:pPr>
              <w:spacing w:line="360" w:lineRule="auto"/>
            </w:pPr>
          </w:p>
        </w:tc>
        <w:tc>
          <w:tcPr>
            <w:tcW w:w="1982" w:type="dxa"/>
          </w:tcPr>
          <w:p w:rsidR="00F5326F" w:rsidRPr="00B4234C" w:rsidRDefault="005C3AA2" w:rsidP="00266F7B">
            <w:pPr>
              <w:spacing w:line="360" w:lineRule="auto"/>
            </w:pPr>
            <w:r>
              <w:t>37.2</w:t>
            </w:r>
          </w:p>
        </w:tc>
        <w:tc>
          <w:tcPr>
            <w:tcW w:w="1838" w:type="dxa"/>
            <w:vMerge/>
          </w:tcPr>
          <w:p w:rsidR="00F5326F" w:rsidRPr="00B4234C" w:rsidRDefault="00F5326F" w:rsidP="00266F7B">
            <w:pPr>
              <w:spacing w:line="360" w:lineRule="auto"/>
            </w:pPr>
          </w:p>
        </w:tc>
        <w:tc>
          <w:tcPr>
            <w:tcW w:w="1982" w:type="dxa"/>
          </w:tcPr>
          <w:p w:rsidR="00F5326F" w:rsidRPr="00B4234C" w:rsidRDefault="00F5326F" w:rsidP="00266F7B">
            <w:pPr>
              <w:spacing w:line="360" w:lineRule="auto"/>
            </w:pPr>
          </w:p>
        </w:tc>
      </w:tr>
      <w:tr w:rsidR="00F5326F" w:rsidTr="00F5326F">
        <w:tc>
          <w:tcPr>
            <w:tcW w:w="1378" w:type="dxa"/>
          </w:tcPr>
          <w:p w:rsidR="00F5326F" w:rsidRDefault="00F5326F" w:rsidP="00266F7B">
            <w:pPr>
              <w:spacing w:line="360" w:lineRule="auto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982" w:type="dxa"/>
          </w:tcPr>
          <w:p w:rsidR="00F5326F" w:rsidRPr="00B4234C" w:rsidRDefault="005C3AA2" w:rsidP="00266F7B">
            <w:pPr>
              <w:spacing w:line="360" w:lineRule="auto"/>
            </w:pPr>
            <w:r>
              <w:t>NAD</w:t>
            </w:r>
          </w:p>
        </w:tc>
        <w:tc>
          <w:tcPr>
            <w:tcW w:w="1712" w:type="dxa"/>
            <w:vMerge/>
          </w:tcPr>
          <w:p w:rsidR="00F5326F" w:rsidRPr="00B4234C" w:rsidRDefault="00F5326F" w:rsidP="00266F7B">
            <w:pPr>
              <w:spacing w:line="360" w:lineRule="auto"/>
            </w:pPr>
          </w:p>
        </w:tc>
        <w:tc>
          <w:tcPr>
            <w:tcW w:w="1982" w:type="dxa"/>
          </w:tcPr>
          <w:p w:rsidR="00F5326F" w:rsidRPr="00B4234C" w:rsidRDefault="00F5326F" w:rsidP="00266F7B">
            <w:pPr>
              <w:spacing w:line="360" w:lineRule="auto"/>
            </w:pPr>
          </w:p>
        </w:tc>
        <w:tc>
          <w:tcPr>
            <w:tcW w:w="1838" w:type="dxa"/>
            <w:vMerge/>
          </w:tcPr>
          <w:p w:rsidR="00F5326F" w:rsidRPr="00B4234C" w:rsidRDefault="00F5326F" w:rsidP="00266F7B">
            <w:pPr>
              <w:spacing w:line="360" w:lineRule="auto"/>
            </w:pPr>
          </w:p>
        </w:tc>
        <w:tc>
          <w:tcPr>
            <w:tcW w:w="1982" w:type="dxa"/>
          </w:tcPr>
          <w:p w:rsidR="00F5326F" w:rsidRPr="00B4234C" w:rsidRDefault="00F5326F" w:rsidP="00F73864">
            <w:pPr>
              <w:spacing w:line="360" w:lineRule="auto"/>
            </w:pPr>
          </w:p>
        </w:tc>
      </w:tr>
      <w:tr w:rsidR="00F5326F" w:rsidTr="00F5326F">
        <w:tc>
          <w:tcPr>
            <w:tcW w:w="1378" w:type="dxa"/>
          </w:tcPr>
          <w:p w:rsidR="00F5326F" w:rsidRDefault="00F5326F" w:rsidP="00266F7B">
            <w:pPr>
              <w:spacing w:line="360" w:lineRule="auto"/>
              <w:rPr>
                <w:b/>
              </w:rPr>
            </w:pPr>
          </w:p>
        </w:tc>
        <w:tc>
          <w:tcPr>
            <w:tcW w:w="1982" w:type="dxa"/>
          </w:tcPr>
          <w:p w:rsidR="00F5326F" w:rsidRPr="00B4234C" w:rsidRDefault="00F5326F" w:rsidP="00266F7B">
            <w:pPr>
              <w:spacing w:line="360" w:lineRule="auto"/>
            </w:pPr>
          </w:p>
        </w:tc>
        <w:tc>
          <w:tcPr>
            <w:tcW w:w="1712" w:type="dxa"/>
            <w:vMerge/>
          </w:tcPr>
          <w:p w:rsidR="00F5326F" w:rsidRPr="00B4234C" w:rsidRDefault="00F5326F" w:rsidP="00266F7B">
            <w:pPr>
              <w:spacing w:line="360" w:lineRule="auto"/>
            </w:pPr>
          </w:p>
        </w:tc>
        <w:tc>
          <w:tcPr>
            <w:tcW w:w="1982" w:type="dxa"/>
          </w:tcPr>
          <w:p w:rsidR="00F5326F" w:rsidRPr="00B4234C" w:rsidRDefault="00F5326F" w:rsidP="00266F7B">
            <w:pPr>
              <w:spacing w:line="360" w:lineRule="auto"/>
            </w:pPr>
          </w:p>
        </w:tc>
        <w:tc>
          <w:tcPr>
            <w:tcW w:w="1838" w:type="dxa"/>
            <w:vMerge/>
          </w:tcPr>
          <w:p w:rsidR="00F5326F" w:rsidRPr="00B4234C" w:rsidRDefault="00F5326F" w:rsidP="00266F7B">
            <w:pPr>
              <w:spacing w:line="360" w:lineRule="auto"/>
            </w:pPr>
          </w:p>
        </w:tc>
        <w:tc>
          <w:tcPr>
            <w:tcW w:w="1982" w:type="dxa"/>
          </w:tcPr>
          <w:p w:rsidR="00F5326F" w:rsidRPr="00B4234C" w:rsidRDefault="00F5326F" w:rsidP="00266F7B">
            <w:pPr>
              <w:spacing w:line="360" w:lineRule="auto"/>
            </w:pPr>
          </w:p>
        </w:tc>
      </w:tr>
    </w:tbl>
    <w:p w:rsidR="00A17FC5" w:rsidRPr="004E08FC" w:rsidRDefault="00A17FC5" w:rsidP="00A17FC5">
      <w:pPr>
        <w:shd w:val="clear" w:color="auto" w:fill="FFFFFF" w:themeFill="background1"/>
        <w:spacing w:line="360" w:lineRule="auto"/>
        <w:rPr>
          <w:b/>
        </w:rPr>
        <w:sectPr w:rsidR="00A17FC5" w:rsidRPr="004E08FC" w:rsidSect="00F5326F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</w:p>
    <w:p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Debriefing/Guided Reflection Overview</w:t>
      </w: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5491"/>
        <w:gridCol w:w="5491"/>
      </w:tblGrid>
      <w:tr w:rsidR="003133E0" w:rsidTr="009E1CB9">
        <w:tc>
          <w:tcPr>
            <w:tcW w:w="5491" w:type="dxa"/>
          </w:tcPr>
          <w:p w:rsidR="003133E0" w:rsidRDefault="003133E0" w:rsidP="003133E0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>
              <w:rPr>
                <w:b/>
              </w:rPr>
              <w:t>Opening Gambit</w:t>
            </w:r>
          </w:p>
          <w:p w:rsidR="00F15795" w:rsidRPr="00925D6B" w:rsidRDefault="00F15795" w:rsidP="00925D6B">
            <w:pPr>
              <w:shd w:val="clear" w:color="auto" w:fill="FFFFFF" w:themeFill="background1"/>
              <w:spacing w:line="360" w:lineRule="auto"/>
              <w:rPr>
                <w:b/>
              </w:rPr>
            </w:pPr>
          </w:p>
        </w:tc>
        <w:tc>
          <w:tcPr>
            <w:tcW w:w="5491" w:type="dxa"/>
          </w:tcPr>
          <w:p w:rsidR="003133E0" w:rsidRDefault="003133E0" w:rsidP="003133E0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3133E0">
              <w:rPr>
                <w:b/>
              </w:rPr>
              <w:t>Anticipated themes:</w:t>
            </w:r>
          </w:p>
          <w:p w:rsidR="005C3AA2" w:rsidRPr="005C3AA2" w:rsidRDefault="005C3AA2" w:rsidP="003133E0">
            <w:pPr>
              <w:shd w:val="clear" w:color="auto" w:fill="FFFFFF" w:themeFill="background1"/>
              <w:spacing w:line="360" w:lineRule="auto"/>
            </w:pPr>
            <w:r w:rsidRPr="005C3AA2">
              <w:t>There’s a certain sense of unease about delivering an electric current for me……I don’t know about everyone else??</w:t>
            </w:r>
          </w:p>
          <w:p w:rsidR="00686673" w:rsidRDefault="00686673" w:rsidP="00F73864"/>
        </w:tc>
      </w:tr>
      <w:tr w:rsidR="003133E0" w:rsidTr="009E1CB9">
        <w:tc>
          <w:tcPr>
            <w:tcW w:w="5491" w:type="dxa"/>
          </w:tcPr>
          <w:p w:rsidR="003133E0" w:rsidRPr="008276C8" w:rsidRDefault="003133E0" w:rsidP="008276C8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Exploration with key players</w:t>
            </w:r>
          </w:p>
        </w:tc>
        <w:tc>
          <w:tcPr>
            <w:tcW w:w="5491" w:type="dxa"/>
          </w:tcPr>
          <w:p w:rsidR="005C3AA2" w:rsidRDefault="005C3AA2" w:rsidP="00A17FC5">
            <w:pPr>
              <w:spacing w:line="276" w:lineRule="auto"/>
            </w:pPr>
            <w:r>
              <w:t>Start with nursing – what happened in that case?</w:t>
            </w:r>
          </w:p>
          <w:p w:rsidR="003133E0" w:rsidRDefault="005C3AA2" w:rsidP="00A17FC5">
            <w:pPr>
              <w:spacing w:line="276" w:lineRule="auto"/>
            </w:pPr>
            <w:r>
              <w:t>Run me through that case team leader</w:t>
            </w:r>
          </w:p>
          <w:p w:rsidR="005C3AA2" w:rsidRDefault="005C3AA2" w:rsidP="00A17FC5">
            <w:pPr>
              <w:spacing w:line="276" w:lineRule="auto"/>
            </w:pPr>
          </w:p>
        </w:tc>
      </w:tr>
      <w:tr w:rsidR="003133E0" w:rsidTr="009E1CB9">
        <w:tc>
          <w:tcPr>
            <w:tcW w:w="5491" w:type="dxa"/>
          </w:tcPr>
          <w:p w:rsidR="003133E0" w:rsidRPr="008276C8" w:rsidRDefault="003133E0" w:rsidP="008276C8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3133E0">
              <w:rPr>
                <w:b/>
              </w:rPr>
              <w:t>Engaging the general group</w:t>
            </w:r>
          </w:p>
        </w:tc>
        <w:tc>
          <w:tcPr>
            <w:tcW w:w="5491" w:type="dxa"/>
          </w:tcPr>
          <w:p w:rsidR="005C3AA2" w:rsidRDefault="005C3AA2" w:rsidP="00A17FC5">
            <w:pPr>
              <w:spacing w:line="276" w:lineRule="auto"/>
            </w:pPr>
            <w:r>
              <w:t>What did the rest of the group think the big issues where in that case</w:t>
            </w:r>
          </w:p>
        </w:tc>
      </w:tr>
      <w:tr w:rsidR="003133E0" w:rsidTr="009E1CB9">
        <w:tc>
          <w:tcPr>
            <w:tcW w:w="5491" w:type="dxa"/>
          </w:tcPr>
          <w:p w:rsidR="003133E0" w:rsidRPr="00925D6B" w:rsidRDefault="003133E0" w:rsidP="00925D6B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3133E0">
              <w:rPr>
                <w:b/>
              </w:rPr>
              <w:t>Sharing facilitator’s thoughts</w:t>
            </w:r>
          </w:p>
        </w:tc>
        <w:tc>
          <w:tcPr>
            <w:tcW w:w="5491" w:type="dxa"/>
          </w:tcPr>
          <w:p w:rsidR="003133E0" w:rsidRDefault="003133E0" w:rsidP="00A17FC5">
            <w:pPr>
              <w:spacing w:line="276" w:lineRule="auto"/>
            </w:pPr>
          </w:p>
        </w:tc>
      </w:tr>
      <w:tr w:rsidR="003133E0" w:rsidTr="009E1CB9">
        <w:tc>
          <w:tcPr>
            <w:tcW w:w="5491" w:type="dxa"/>
          </w:tcPr>
          <w:p w:rsidR="003133E0" w:rsidRPr="00925D6B" w:rsidRDefault="003133E0" w:rsidP="00925D6B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3133E0">
              <w:rPr>
                <w:b/>
              </w:rPr>
              <w:t>Any other questions or issues to discuss?</w:t>
            </w:r>
          </w:p>
        </w:tc>
        <w:tc>
          <w:tcPr>
            <w:tcW w:w="5491" w:type="dxa"/>
          </w:tcPr>
          <w:p w:rsidR="003133E0" w:rsidRDefault="003133E0" w:rsidP="00F15795">
            <w:pPr>
              <w:spacing w:line="276" w:lineRule="auto"/>
            </w:pPr>
          </w:p>
        </w:tc>
      </w:tr>
      <w:tr w:rsidR="003133E0" w:rsidTr="009E1CB9">
        <w:tc>
          <w:tcPr>
            <w:tcW w:w="5491" w:type="dxa"/>
          </w:tcPr>
          <w:p w:rsidR="003133E0" w:rsidRPr="008276C8" w:rsidRDefault="003133E0" w:rsidP="008276C8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3133E0">
              <w:rPr>
                <w:b/>
              </w:rPr>
              <w:t>Summary</w:t>
            </w:r>
          </w:p>
        </w:tc>
        <w:tc>
          <w:tcPr>
            <w:tcW w:w="5491" w:type="dxa"/>
          </w:tcPr>
          <w:p w:rsidR="003133E0" w:rsidRDefault="003133E0" w:rsidP="00A17FC5">
            <w:pPr>
              <w:spacing w:line="276" w:lineRule="auto"/>
            </w:pPr>
          </w:p>
        </w:tc>
      </w:tr>
    </w:tbl>
    <w:p w:rsidR="005C6A36" w:rsidRDefault="005C6A36" w:rsidP="00A17FC5">
      <w:pPr>
        <w:shd w:val="clear" w:color="auto" w:fill="FFFFFF" w:themeFill="background1"/>
        <w:spacing w:line="276" w:lineRule="auto"/>
      </w:pPr>
    </w:p>
    <w:p w:rsidR="00F15795" w:rsidRDefault="00F15795" w:rsidP="00A17FC5">
      <w:pPr>
        <w:shd w:val="clear" w:color="auto" w:fill="FFFFFF" w:themeFill="background1"/>
        <w:spacing w:line="276" w:lineRule="auto"/>
      </w:pPr>
    </w:p>
    <w:p w:rsidR="00F15795" w:rsidRDefault="00F15795" w:rsidP="00A17FC5">
      <w:pPr>
        <w:shd w:val="clear" w:color="auto" w:fill="FFFFFF" w:themeFill="background1"/>
        <w:spacing w:line="276" w:lineRule="auto"/>
      </w:pPr>
    </w:p>
    <w:p w:rsidR="00F15795" w:rsidRDefault="00F15795" w:rsidP="00A17FC5">
      <w:pPr>
        <w:shd w:val="clear" w:color="auto" w:fill="FFFFFF" w:themeFill="background1"/>
        <w:spacing w:line="276" w:lineRule="auto"/>
      </w:pPr>
    </w:p>
    <w:p w:rsidR="004E08FC" w:rsidRDefault="004E08FC" w:rsidP="004E08FC">
      <w:pPr>
        <w:pStyle w:val="Heading2"/>
        <w:shd w:val="clear" w:color="auto" w:fill="1F497D" w:themeFill="text2"/>
      </w:pPr>
      <w:r>
        <w:t xml:space="preserve">The </w:t>
      </w:r>
      <w:proofErr w:type="spellStart"/>
      <w:r>
        <w:t>Soundbite</w:t>
      </w:r>
      <w:proofErr w:type="spellEnd"/>
    </w:p>
    <w:p w:rsidR="00F15795" w:rsidRDefault="00F15795" w:rsidP="00F15795">
      <w:pPr>
        <w:shd w:val="clear" w:color="auto" w:fill="FFFFFF" w:themeFill="background1"/>
        <w:spacing w:line="276" w:lineRule="auto"/>
        <w:rPr>
          <w:b/>
        </w:rPr>
      </w:pPr>
    </w:p>
    <w:p w:rsidR="00F15795" w:rsidRDefault="006253CE" w:rsidP="00F15795">
      <w:pPr>
        <w:shd w:val="clear" w:color="auto" w:fill="FFFFFF" w:themeFill="background1"/>
        <w:spacing w:line="276" w:lineRule="auto"/>
        <w:rPr>
          <w:b/>
        </w:rPr>
      </w:pPr>
      <w:r>
        <w:rPr>
          <w:b/>
        </w:rPr>
        <w:t>To follow</w:t>
      </w:r>
    </w:p>
    <w:p w:rsidR="006253CE" w:rsidRDefault="006253CE" w:rsidP="00F15795">
      <w:pPr>
        <w:shd w:val="clear" w:color="auto" w:fill="FFFFFF" w:themeFill="background1"/>
        <w:spacing w:line="276" w:lineRule="auto"/>
        <w:rPr>
          <w:b/>
        </w:rPr>
      </w:pPr>
      <w:r>
        <w:rPr>
          <w:b/>
        </w:rPr>
        <w:t xml:space="preserve">Review of the management options for SVT in </w:t>
      </w:r>
      <w:proofErr w:type="spellStart"/>
      <w:r>
        <w:rPr>
          <w:b/>
        </w:rPr>
        <w:t>paeds</w:t>
      </w:r>
      <w:proofErr w:type="spellEnd"/>
    </w:p>
    <w:p w:rsidR="00094519" w:rsidRDefault="00094519" w:rsidP="003133E0">
      <w:pPr>
        <w:pStyle w:val="Title"/>
      </w:pPr>
    </w:p>
    <w:p w:rsidR="000A6EF1" w:rsidRDefault="000A6EF1" w:rsidP="003133E0">
      <w:pPr>
        <w:pStyle w:val="Title"/>
      </w:pPr>
      <w:r>
        <w:t>General Feedback Prompts/Examples:</w:t>
      </w:r>
    </w:p>
    <w:p w:rsidR="000A6EF1" w:rsidRDefault="009E1CB9" w:rsidP="000A6EF1">
      <w:pPr>
        <w:shd w:val="clear" w:color="auto" w:fill="FFFFFF" w:themeFill="background1"/>
        <w:spacing w:line="276" w:lineRule="auto"/>
        <w:rPr>
          <w:rStyle w:val="IntenseEmphasis"/>
        </w:rPr>
      </w:pPr>
      <w:r>
        <w:rPr>
          <w:rStyle w:val="IntenseEmphasis"/>
        </w:rPr>
        <w:t>Opening Gambit</w:t>
      </w:r>
      <w:r w:rsidR="000A6EF1" w:rsidRPr="003133E0">
        <w:rPr>
          <w:rStyle w:val="IntenseEmphasis"/>
        </w:rPr>
        <w:t>:</w:t>
      </w:r>
    </w:p>
    <w:p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What did you feel were your specific challenges there?</w:t>
      </w:r>
    </w:p>
    <w:p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Let’s talk.</w:t>
      </w:r>
    </w:p>
    <w:p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Can you describe to me what was happening to the patient during that scenario?</w:t>
      </w:r>
    </w:p>
    <w:p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Can you describe to me what was going on?</w:t>
      </w:r>
    </w:p>
    <w:p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What was important to you in choosing to manage that situation?</w:t>
      </w:r>
    </w:p>
    <w:p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Can you tell me what your plan was and to what extent that went according to plan?</w:t>
      </w:r>
    </w:p>
    <w:p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That seemed to me to go smoothly, what was your impression?</w:t>
      </w:r>
    </w:p>
    <w:p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That looked pretty tough. Shall we see if we can work out together what was going on there so that you can find a way to avoid that situation in the future?</w:t>
      </w:r>
    </w:p>
    <w:p w:rsidR="000A6EF1" w:rsidRDefault="000A6EF1" w:rsidP="000A6EF1">
      <w:pPr>
        <w:shd w:val="clear" w:color="auto" w:fill="FFFFFF" w:themeFill="background1"/>
      </w:pPr>
    </w:p>
    <w:p w:rsidR="000A6EF1" w:rsidRPr="003133E0" w:rsidRDefault="000A6EF1" w:rsidP="000A6EF1">
      <w:pPr>
        <w:shd w:val="clear" w:color="auto" w:fill="FFFFFF" w:themeFill="background1"/>
        <w:rPr>
          <w:rStyle w:val="IntenseEmphasis"/>
        </w:rPr>
      </w:pPr>
      <w:r w:rsidRPr="003133E0">
        <w:rPr>
          <w:rStyle w:val="IntenseEmphasis"/>
        </w:rPr>
        <w:t>Exploration</w:t>
      </w:r>
      <w:r w:rsidR="003133E0" w:rsidRPr="003133E0">
        <w:rPr>
          <w:rStyle w:val="IntenseEmphasis"/>
        </w:rPr>
        <w:t xml:space="preserve"> with key players</w:t>
      </w:r>
    </w:p>
    <w:p w:rsidR="000A6EF1" w:rsidRDefault="000A6EF1" w:rsidP="009E1CB9">
      <w:pPr>
        <w:pStyle w:val="ListParagraph"/>
        <w:numPr>
          <w:ilvl w:val="0"/>
          <w:numId w:val="11"/>
        </w:numPr>
        <w:shd w:val="clear" w:color="auto" w:fill="FFFFFF" w:themeFill="background1"/>
      </w:pPr>
      <w:r>
        <w:t>Questions to deepen thinking</w:t>
      </w:r>
    </w:p>
    <w:p w:rsidR="000A6EF1" w:rsidRDefault="000A6EF1" w:rsidP="009E1CB9">
      <w:pPr>
        <w:pStyle w:val="ListParagraph"/>
        <w:numPr>
          <w:ilvl w:val="0"/>
          <w:numId w:val="11"/>
        </w:numPr>
        <w:shd w:val="clear" w:color="auto" w:fill="FFFFFF" w:themeFill="background1"/>
      </w:pPr>
      <w:r>
        <w:t>Questions to widen conversation</w:t>
      </w:r>
    </w:p>
    <w:p w:rsidR="000A6EF1" w:rsidRDefault="009E1CB9" w:rsidP="009E1CB9">
      <w:pPr>
        <w:pStyle w:val="ListParagraph"/>
        <w:numPr>
          <w:ilvl w:val="0"/>
          <w:numId w:val="11"/>
        </w:numPr>
        <w:shd w:val="clear" w:color="auto" w:fill="FFFFFF" w:themeFill="background1"/>
      </w:pPr>
      <w:r>
        <w:t>I</w:t>
      </w:r>
      <w:r w:rsidR="000A6EF1">
        <w:t>ntroduce new concepts; challenge perceptions; listen and build</w:t>
      </w:r>
    </w:p>
    <w:p w:rsidR="000A6EF1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</w:pPr>
      <w:r>
        <w:t>So what you’re saying is…</w:t>
      </w:r>
    </w:p>
    <w:p w:rsidR="000A6EF1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</w:pPr>
      <w:r>
        <w:t>Can you expand on</w:t>
      </w:r>
      <w:proofErr w:type="gramStart"/>
      <w:r>
        <w:t>…</w:t>
      </w:r>
      <w:proofErr w:type="gramEnd"/>
    </w:p>
    <w:p w:rsidR="000A6EF1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</w:pPr>
      <w:r>
        <w:t>Can you explain what you meant by</w:t>
      </w:r>
      <w:proofErr w:type="gramStart"/>
      <w:r>
        <w:t>…</w:t>
      </w:r>
      <w:proofErr w:type="gramEnd"/>
    </w:p>
    <w:p w:rsidR="000A6EF1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</w:pPr>
      <w:r>
        <w:t>When you said…</w:t>
      </w:r>
    </w:p>
    <w:p w:rsidR="000A6EF1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</w:pPr>
      <w:r>
        <w:t>I noticed that you…</w:t>
      </w:r>
    </w:p>
    <w:p w:rsidR="000A6EF1" w:rsidRPr="003133E0" w:rsidRDefault="003133E0" w:rsidP="003133E0">
      <w:pPr>
        <w:shd w:val="clear" w:color="auto" w:fill="FFFFFF" w:themeFill="background1"/>
        <w:rPr>
          <w:rStyle w:val="IntenseEmphasis"/>
        </w:rPr>
      </w:pPr>
      <w:r w:rsidRPr="003133E0">
        <w:rPr>
          <w:rStyle w:val="IntenseEmphasis"/>
        </w:rPr>
        <w:t>Engaging the general group</w:t>
      </w:r>
    </w:p>
    <w:p w:rsidR="003133E0" w:rsidRDefault="003133E0" w:rsidP="003133E0">
      <w:pPr>
        <w:pStyle w:val="ListParagraph"/>
        <w:numPr>
          <w:ilvl w:val="0"/>
          <w:numId w:val="9"/>
        </w:numPr>
        <w:shd w:val="clear" w:color="auto" w:fill="FFFFFF" w:themeFill="background1"/>
      </w:pPr>
      <w:r>
        <w:t>Let’s check with the rest of the group how they reacted to you saying that.</w:t>
      </w:r>
    </w:p>
    <w:p w:rsidR="003133E0" w:rsidRDefault="003133E0" w:rsidP="003133E0">
      <w:pPr>
        <w:pStyle w:val="ListParagraph"/>
        <w:numPr>
          <w:ilvl w:val="0"/>
          <w:numId w:val="9"/>
        </w:numPr>
        <w:shd w:val="clear" w:color="auto" w:fill="FFFFFF" w:themeFill="background1"/>
      </w:pPr>
      <w:r>
        <w:t>Did you [scenario participants/observers] feel the same?</w:t>
      </w:r>
    </w:p>
    <w:p w:rsidR="003133E0" w:rsidRDefault="003133E0" w:rsidP="003133E0">
      <w:pPr>
        <w:pStyle w:val="ListParagraph"/>
        <w:numPr>
          <w:ilvl w:val="0"/>
          <w:numId w:val="9"/>
        </w:numPr>
        <w:shd w:val="clear" w:color="auto" w:fill="FFFFFF" w:themeFill="background1"/>
      </w:pPr>
      <w:r>
        <w:t>What did you [scenario participants/observers] want from [scenario participant] at that point?</w:t>
      </w:r>
    </w:p>
    <w:p w:rsidR="003133E0" w:rsidRDefault="003133E0" w:rsidP="003133E0">
      <w:pPr>
        <w:pStyle w:val="ListParagraph"/>
        <w:numPr>
          <w:ilvl w:val="0"/>
          <w:numId w:val="9"/>
        </w:numPr>
        <w:shd w:val="clear" w:color="auto" w:fill="FFFFFF" w:themeFill="background1"/>
      </w:pPr>
      <w:r>
        <w:lastRenderedPageBreak/>
        <w:t>What ideas or suggestions has anyone else got for how to deal with that situation?</w:t>
      </w:r>
    </w:p>
    <w:p w:rsidR="003133E0" w:rsidRPr="003133E0" w:rsidRDefault="003133E0" w:rsidP="003133E0">
      <w:pPr>
        <w:shd w:val="clear" w:color="auto" w:fill="FFFFFF" w:themeFill="background1"/>
        <w:rPr>
          <w:rStyle w:val="IntenseEmphasis"/>
        </w:rPr>
      </w:pPr>
      <w:r w:rsidRPr="003133E0">
        <w:rPr>
          <w:rStyle w:val="IntenseEmphasis"/>
        </w:rPr>
        <w:t>Sharing facilitator’s thoughts</w:t>
      </w:r>
    </w:p>
    <w:p w:rsidR="003133E0" w:rsidRDefault="003133E0" w:rsidP="009E1CB9">
      <w:pPr>
        <w:pStyle w:val="ListParagraph"/>
        <w:numPr>
          <w:ilvl w:val="0"/>
          <w:numId w:val="12"/>
        </w:numPr>
        <w:shd w:val="clear" w:color="auto" w:fill="FFFFFF" w:themeFill="background1"/>
      </w:pPr>
      <w:r w:rsidRPr="003133E0">
        <w:t>Use advocacy with inquiry to share your observations and explore their perception</w:t>
      </w:r>
    </w:p>
    <w:p w:rsidR="003133E0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</w:pPr>
      <w:r>
        <w:t>What does the protocol say on…</w:t>
      </w:r>
      <w:proofErr w:type="gramStart"/>
      <w:r>
        <w:t>..</w:t>
      </w:r>
      <w:proofErr w:type="gramEnd"/>
    </w:p>
    <w:p w:rsidR="003133E0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</w:pPr>
      <w:r>
        <w:t>What do you think was happening ….?</w:t>
      </w:r>
    </w:p>
    <w:p w:rsidR="003133E0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</w:pPr>
      <w:r>
        <w:t>How do you think … would respond to…</w:t>
      </w:r>
      <w:proofErr w:type="gramStart"/>
      <w:r>
        <w:t>. ?</w:t>
      </w:r>
      <w:proofErr w:type="gramEnd"/>
    </w:p>
    <w:p w:rsidR="003133E0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</w:pPr>
      <w:r>
        <w:t>What about next time…..?</w:t>
      </w:r>
    </w:p>
    <w:p w:rsidR="003133E0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</w:pPr>
      <w:r>
        <w:t>Do you think there’s anything to be gained from…?</w:t>
      </w:r>
    </w:p>
    <w:p w:rsidR="003133E0" w:rsidRPr="003133E0" w:rsidRDefault="003133E0" w:rsidP="003133E0">
      <w:pPr>
        <w:shd w:val="clear" w:color="auto" w:fill="FFFFFF" w:themeFill="background1"/>
        <w:rPr>
          <w:rStyle w:val="IntenseEmphasis"/>
        </w:rPr>
      </w:pPr>
      <w:r w:rsidRPr="003133E0">
        <w:rPr>
          <w:rStyle w:val="IntenseEmphasis"/>
        </w:rPr>
        <w:t xml:space="preserve">Any other </w:t>
      </w:r>
      <w:r>
        <w:rPr>
          <w:rStyle w:val="IntenseEmphasis"/>
        </w:rPr>
        <w:t>questions or issues to discuss?</w:t>
      </w:r>
    </w:p>
    <w:sectPr w:rsidR="003133E0" w:rsidRPr="003133E0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0D4" w:rsidRDefault="009350D4" w:rsidP="009F0B7E">
      <w:r>
        <w:separator/>
      </w:r>
    </w:p>
  </w:endnote>
  <w:endnote w:type="continuationSeparator" w:id="0">
    <w:p w:rsidR="009350D4" w:rsidRDefault="009350D4" w:rsidP="009F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64" w:rsidRPr="009F0B7E" w:rsidRDefault="00F73864">
    <w:pPr>
      <w:pStyle w:val="Footer"/>
      <w:rPr>
        <w:color w:val="95B3D7" w:themeColor="accent1" w:themeTint="99"/>
        <w:sz w:val="20"/>
      </w:rPr>
    </w:pPr>
    <w:r w:rsidRPr="009F0B7E">
      <w:rPr>
        <w:color w:val="95B3D7" w:themeColor="accent1" w:themeTint="99"/>
        <w:sz w:val="20"/>
      </w:rPr>
      <w:fldChar w:fldCharType="begin"/>
    </w:r>
    <w:r w:rsidRPr="009F0B7E">
      <w:rPr>
        <w:color w:val="95B3D7" w:themeColor="accent1" w:themeTint="99"/>
        <w:sz w:val="20"/>
      </w:rPr>
      <w:instrText xml:space="preserve"> FILENAME  \p  \* MERGEFORMAT </w:instrText>
    </w:r>
    <w:r w:rsidRPr="009F0B7E">
      <w:rPr>
        <w:color w:val="95B3D7" w:themeColor="accent1" w:themeTint="99"/>
        <w:sz w:val="20"/>
      </w:rPr>
      <w:fldChar w:fldCharType="separate"/>
    </w:r>
    <w:r w:rsidR="003516E4">
      <w:rPr>
        <w:noProof/>
        <w:color w:val="95B3D7" w:themeColor="accent1" w:themeTint="99"/>
        <w:sz w:val="20"/>
      </w:rPr>
      <w:t>C:\Users\becad\AppData\Local\Microsoft\Windows\Temporary Internet Files\Content.Outlook\7F3CDPWU\SIM_Infant SVT.docx</w:t>
    </w:r>
    <w:r w:rsidRPr="009F0B7E">
      <w:rPr>
        <w:color w:val="95B3D7" w:themeColor="accent1" w:themeTint="99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0D4" w:rsidRDefault="009350D4" w:rsidP="009F0B7E">
      <w:r>
        <w:separator/>
      </w:r>
    </w:p>
  </w:footnote>
  <w:footnote w:type="continuationSeparator" w:id="0">
    <w:p w:rsidR="009350D4" w:rsidRDefault="009350D4" w:rsidP="009F0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793"/>
    <w:multiLevelType w:val="hybridMultilevel"/>
    <w:tmpl w:val="DD3847D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5126"/>
    <w:multiLevelType w:val="hybridMultilevel"/>
    <w:tmpl w:val="FCC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B4782"/>
    <w:multiLevelType w:val="hybridMultilevel"/>
    <w:tmpl w:val="26145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45B21"/>
    <w:multiLevelType w:val="hybridMultilevel"/>
    <w:tmpl w:val="91027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23B01"/>
    <w:multiLevelType w:val="hybridMultilevel"/>
    <w:tmpl w:val="C3541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E4FF8"/>
    <w:multiLevelType w:val="hybridMultilevel"/>
    <w:tmpl w:val="2FDEC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56C44"/>
    <w:multiLevelType w:val="hybridMultilevel"/>
    <w:tmpl w:val="5268E17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6626D"/>
    <w:multiLevelType w:val="hybridMultilevel"/>
    <w:tmpl w:val="05BC6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4066F"/>
    <w:multiLevelType w:val="hybridMultilevel"/>
    <w:tmpl w:val="EE78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3">
    <w:nsid w:val="686F34BC"/>
    <w:multiLevelType w:val="hybridMultilevel"/>
    <w:tmpl w:val="7F846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9"/>
  </w:num>
  <w:num w:numId="5">
    <w:abstractNumId w:val="2"/>
  </w:num>
  <w:num w:numId="6">
    <w:abstractNumId w:val="11"/>
  </w:num>
  <w:num w:numId="7">
    <w:abstractNumId w:val="8"/>
  </w:num>
  <w:num w:numId="8">
    <w:abstractNumId w:val="4"/>
  </w:num>
  <w:num w:numId="9">
    <w:abstractNumId w:val="3"/>
  </w:num>
  <w:num w:numId="10">
    <w:abstractNumId w:val="13"/>
  </w:num>
  <w:num w:numId="11">
    <w:abstractNumId w:val="7"/>
  </w:num>
  <w:num w:numId="12">
    <w:abstractNumId w:val="0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52"/>
    <w:rsid w:val="00036A7C"/>
    <w:rsid w:val="000713A8"/>
    <w:rsid w:val="000777A3"/>
    <w:rsid w:val="00086BCE"/>
    <w:rsid w:val="00094519"/>
    <w:rsid w:val="00096D76"/>
    <w:rsid w:val="000A6EF1"/>
    <w:rsid w:val="000E3118"/>
    <w:rsid w:val="0017546E"/>
    <w:rsid w:val="002259A5"/>
    <w:rsid w:val="00232B3A"/>
    <w:rsid w:val="00266F7B"/>
    <w:rsid w:val="002A7719"/>
    <w:rsid w:val="002A7D52"/>
    <w:rsid w:val="002B598A"/>
    <w:rsid w:val="003133E0"/>
    <w:rsid w:val="003516E4"/>
    <w:rsid w:val="0039143C"/>
    <w:rsid w:val="003B7A39"/>
    <w:rsid w:val="003C1CBD"/>
    <w:rsid w:val="003D6D39"/>
    <w:rsid w:val="004233D8"/>
    <w:rsid w:val="004358ED"/>
    <w:rsid w:val="00473F7E"/>
    <w:rsid w:val="0047438A"/>
    <w:rsid w:val="004C05DE"/>
    <w:rsid w:val="004D13D0"/>
    <w:rsid w:val="004E08FC"/>
    <w:rsid w:val="00546409"/>
    <w:rsid w:val="005610A7"/>
    <w:rsid w:val="0056526F"/>
    <w:rsid w:val="00574755"/>
    <w:rsid w:val="005B74F6"/>
    <w:rsid w:val="005C3AA2"/>
    <w:rsid w:val="005C6A36"/>
    <w:rsid w:val="005D39E9"/>
    <w:rsid w:val="006253CE"/>
    <w:rsid w:val="00663EA4"/>
    <w:rsid w:val="00686673"/>
    <w:rsid w:val="00692E4E"/>
    <w:rsid w:val="006B3DC2"/>
    <w:rsid w:val="00705FA7"/>
    <w:rsid w:val="00716F4E"/>
    <w:rsid w:val="007C3AE1"/>
    <w:rsid w:val="008276C8"/>
    <w:rsid w:val="008A025A"/>
    <w:rsid w:val="0092170E"/>
    <w:rsid w:val="00925D6B"/>
    <w:rsid w:val="009350D4"/>
    <w:rsid w:val="00954F4D"/>
    <w:rsid w:val="009C2D76"/>
    <w:rsid w:val="009E1CB9"/>
    <w:rsid w:val="009F0B7E"/>
    <w:rsid w:val="00A012F2"/>
    <w:rsid w:val="00A17FC5"/>
    <w:rsid w:val="00A92D93"/>
    <w:rsid w:val="00AE7E01"/>
    <w:rsid w:val="00B23AA4"/>
    <w:rsid w:val="00B4234C"/>
    <w:rsid w:val="00BC1D66"/>
    <w:rsid w:val="00BE1338"/>
    <w:rsid w:val="00C152D4"/>
    <w:rsid w:val="00C80AE8"/>
    <w:rsid w:val="00CA073E"/>
    <w:rsid w:val="00CF17F5"/>
    <w:rsid w:val="00D97FDD"/>
    <w:rsid w:val="00E5010C"/>
    <w:rsid w:val="00E74F1E"/>
    <w:rsid w:val="00EC4658"/>
    <w:rsid w:val="00F15795"/>
    <w:rsid w:val="00F5326F"/>
    <w:rsid w:val="00F73864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table" w:styleId="TableGrid">
    <w:name w:val="Table Grid"/>
    <w:basedOn w:val="TableNormal"/>
    <w:uiPriority w:val="59"/>
    <w:rsid w:val="00A1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17FC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3133E0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133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3E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F0B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B7E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9F0B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B7E"/>
    <w:rPr>
      <w:rFonts w:ascii="Trebuchet MS" w:hAnsi="Trebuchet M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table" w:styleId="TableGrid">
    <w:name w:val="Table Grid"/>
    <w:basedOn w:val="TableNormal"/>
    <w:uiPriority w:val="59"/>
    <w:rsid w:val="00A1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17FC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3133E0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133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3E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F0B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B7E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9F0B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B7E"/>
    <w:rPr>
      <w:rFonts w:ascii="Trebuchet MS" w:hAnsi="Trebuchet M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D%20Specialist\DEMT\DEMT%202017\Registrar%20Training%20Program%202017\SIMulation%20Program\TEMPLATES\Simulation%20Proforma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AFC6CB-F5BE-4125-840E-611FD094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Simulation Proforma v2</Template>
  <TotalTime>0</TotalTime>
  <Pages>4</Pages>
  <Words>686</Words>
  <Characters>3915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Scenario Run Sheet: Tiny Tachy</vt:lpstr>
      <vt:lpstr>    Learning Objectives</vt:lpstr>
      <vt:lpstr>    Scenario Overview</vt:lpstr>
      <vt:lpstr>    Observers’ Engagement Task</vt:lpstr>
      <vt:lpstr>    Equipment Checklist</vt:lpstr>
      <vt:lpstr>    Participants</vt:lpstr>
      <vt:lpstr>    Additional Information/Medical History</vt:lpstr>
      <vt:lpstr>    Proposed Scenario Progression</vt:lpstr>
      <vt:lpstr>    Scenario Preparation/Baseline Parameters</vt:lpstr>
      <vt:lpstr>    Debriefing/Guided Reflection Overview</vt:lpstr>
      <vt:lpstr>    The Soundbite</vt:lpstr>
    </vt:vector>
  </TitlesOfParts>
  <Company>NTG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De Souza</dc:creator>
  <cp:lastModifiedBy>Rebecca Day</cp:lastModifiedBy>
  <cp:revision>2</cp:revision>
  <cp:lastPrinted>2017-05-01T22:39:00Z</cp:lastPrinted>
  <dcterms:created xsi:type="dcterms:W3CDTF">2017-05-02T01:07:00Z</dcterms:created>
  <dcterms:modified xsi:type="dcterms:W3CDTF">2017-05-02T01:07:00Z</dcterms:modified>
</cp:coreProperties>
</file>