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950B9C">
      <w:r>
        <w:t>Triage SAQ</w:t>
      </w:r>
    </w:p>
    <w:p w:rsidR="00950B9C" w:rsidRDefault="00950B9C"/>
    <w:p w:rsidR="00950B9C" w:rsidRDefault="00950B9C"/>
    <w:p w:rsidR="000340A7" w:rsidRDefault="000340A7"/>
    <w:p w:rsidR="000340A7" w:rsidRDefault="000340A7"/>
    <w:p w:rsidR="000340A7" w:rsidRDefault="000340A7">
      <w:r>
        <w:t>1a) Define triage</w:t>
      </w:r>
      <w:r w:rsidR="00217C4B">
        <w:t xml:space="preserve"> (3 marks)</w:t>
      </w:r>
    </w:p>
    <w:p w:rsidR="00217C4B" w:rsidRDefault="00217C4B"/>
    <w:p w:rsidR="00217C4B" w:rsidRDefault="00217C4B"/>
    <w:p w:rsidR="00217C4B" w:rsidRDefault="00217C4B"/>
    <w:p w:rsidR="00217C4B" w:rsidRDefault="00217C4B"/>
    <w:p w:rsidR="00217C4B" w:rsidRDefault="00217C4B"/>
    <w:p w:rsidR="00217C4B" w:rsidRDefault="00217C4B"/>
    <w:p w:rsidR="00217C4B" w:rsidRDefault="00217C4B">
      <w:bookmarkStart w:id="0" w:name="_GoBack"/>
      <w:bookmarkEnd w:id="0"/>
      <w:r>
        <w:t>b) What are the underlying principles of triage? (2 marks)</w:t>
      </w:r>
    </w:p>
    <w:p w:rsidR="00217C4B" w:rsidRDefault="00217C4B"/>
    <w:p w:rsidR="00217C4B" w:rsidRDefault="00217C4B"/>
    <w:p w:rsidR="00217C4B" w:rsidRDefault="00217C4B"/>
    <w:p w:rsidR="00217C4B" w:rsidRDefault="00217C4B"/>
    <w:p w:rsidR="00217C4B" w:rsidRDefault="00217C4B">
      <w:r>
        <w:t>c) Populate the following table with the correct values (5 marks)</w:t>
      </w:r>
    </w:p>
    <w:p w:rsidR="00217C4B" w:rsidRDefault="00217C4B"/>
    <w:p w:rsidR="00217C4B" w:rsidRDefault="00217C4B">
      <w:r>
        <w:t>ATS Category</w:t>
      </w:r>
      <w:r>
        <w:tab/>
      </w:r>
      <w:r>
        <w:tab/>
        <w:t>Max waiting time</w:t>
      </w:r>
      <w:r>
        <w:tab/>
      </w:r>
      <w:r>
        <w:tab/>
      </w:r>
      <w:r w:rsidRPr="00217C4B">
        <w:rPr>
          <w:sz w:val="20"/>
          <w:szCs w:val="20"/>
        </w:rPr>
        <w:t>ACEM target % seen in</w:t>
      </w:r>
      <w:r>
        <w:t xml:space="preserve"> </w:t>
      </w:r>
      <w:r w:rsidRPr="00217C4B">
        <w:rPr>
          <w:sz w:val="20"/>
          <w:szCs w:val="20"/>
        </w:rPr>
        <w:t xml:space="preserve">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17C4B" w:rsidTr="00217C4B">
        <w:tc>
          <w:tcPr>
            <w:tcW w:w="2840" w:type="dxa"/>
          </w:tcPr>
          <w:p w:rsidR="00217C4B" w:rsidRDefault="00217C4B">
            <w:r>
              <w:t>ATS 1</w:t>
            </w:r>
          </w:p>
        </w:tc>
        <w:tc>
          <w:tcPr>
            <w:tcW w:w="2841" w:type="dxa"/>
          </w:tcPr>
          <w:p w:rsidR="00217C4B" w:rsidRDefault="00217C4B"/>
        </w:tc>
        <w:tc>
          <w:tcPr>
            <w:tcW w:w="2841" w:type="dxa"/>
          </w:tcPr>
          <w:p w:rsidR="00217C4B" w:rsidRDefault="00217C4B"/>
        </w:tc>
      </w:tr>
      <w:tr w:rsidR="00217C4B" w:rsidTr="00217C4B">
        <w:tc>
          <w:tcPr>
            <w:tcW w:w="2840" w:type="dxa"/>
          </w:tcPr>
          <w:p w:rsidR="00217C4B" w:rsidRDefault="00217C4B">
            <w:r>
              <w:t>ATS 2</w:t>
            </w:r>
          </w:p>
        </w:tc>
        <w:tc>
          <w:tcPr>
            <w:tcW w:w="2841" w:type="dxa"/>
          </w:tcPr>
          <w:p w:rsidR="00217C4B" w:rsidRDefault="00217C4B"/>
        </w:tc>
        <w:tc>
          <w:tcPr>
            <w:tcW w:w="2841" w:type="dxa"/>
          </w:tcPr>
          <w:p w:rsidR="00217C4B" w:rsidRDefault="00217C4B"/>
        </w:tc>
      </w:tr>
      <w:tr w:rsidR="00217C4B" w:rsidTr="00217C4B">
        <w:tc>
          <w:tcPr>
            <w:tcW w:w="2840" w:type="dxa"/>
          </w:tcPr>
          <w:p w:rsidR="00217C4B" w:rsidRDefault="00217C4B">
            <w:r>
              <w:t>ATS 3</w:t>
            </w:r>
          </w:p>
        </w:tc>
        <w:tc>
          <w:tcPr>
            <w:tcW w:w="2841" w:type="dxa"/>
          </w:tcPr>
          <w:p w:rsidR="00217C4B" w:rsidRDefault="00217C4B"/>
        </w:tc>
        <w:tc>
          <w:tcPr>
            <w:tcW w:w="2841" w:type="dxa"/>
          </w:tcPr>
          <w:p w:rsidR="00217C4B" w:rsidRDefault="00217C4B"/>
        </w:tc>
      </w:tr>
      <w:tr w:rsidR="00217C4B" w:rsidTr="00217C4B">
        <w:tc>
          <w:tcPr>
            <w:tcW w:w="2840" w:type="dxa"/>
          </w:tcPr>
          <w:p w:rsidR="00217C4B" w:rsidRDefault="00217C4B">
            <w:r>
              <w:t>ATS 4</w:t>
            </w:r>
          </w:p>
        </w:tc>
        <w:tc>
          <w:tcPr>
            <w:tcW w:w="2841" w:type="dxa"/>
          </w:tcPr>
          <w:p w:rsidR="00217C4B" w:rsidRDefault="00217C4B"/>
        </w:tc>
        <w:tc>
          <w:tcPr>
            <w:tcW w:w="2841" w:type="dxa"/>
          </w:tcPr>
          <w:p w:rsidR="00217C4B" w:rsidRDefault="00217C4B"/>
        </w:tc>
      </w:tr>
      <w:tr w:rsidR="00217C4B" w:rsidTr="00217C4B">
        <w:tc>
          <w:tcPr>
            <w:tcW w:w="2840" w:type="dxa"/>
          </w:tcPr>
          <w:p w:rsidR="00217C4B" w:rsidRDefault="00217C4B">
            <w:r>
              <w:t>ATS 5</w:t>
            </w:r>
          </w:p>
        </w:tc>
        <w:tc>
          <w:tcPr>
            <w:tcW w:w="2841" w:type="dxa"/>
          </w:tcPr>
          <w:p w:rsidR="00217C4B" w:rsidRDefault="00217C4B"/>
        </w:tc>
        <w:tc>
          <w:tcPr>
            <w:tcW w:w="2841" w:type="dxa"/>
          </w:tcPr>
          <w:p w:rsidR="00217C4B" w:rsidRDefault="00217C4B"/>
        </w:tc>
      </w:tr>
    </w:tbl>
    <w:p w:rsidR="00217C4B" w:rsidRDefault="00217C4B"/>
    <w:sectPr w:rsidR="00217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9C"/>
    <w:rsid w:val="000340A7"/>
    <w:rsid w:val="00196451"/>
    <w:rsid w:val="00217C4B"/>
    <w:rsid w:val="002D3D60"/>
    <w:rsid w:val="005C27FA"/>
    <w:rsid w:val="006639D1"/>
    <w:rsid w:val="00687502"/>
    <w:rsid w:val="009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F6731250</Template>
  <TotalTime>18</TotalTime>
  <Pages>1</Pages>
  <Words>49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3</cp:revision>
  <dcterms:created xsi:type="dcterms:W3CDTF">2014-07-01T04:51:00Z</dcterms:created>
  <dcterms:modified xsi:type="dcterms:W3CDTF">2014-07-01T06:13:00Z</dcterms:modified>
</cp:coreProperties>
</file>