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502" w:rsidRDefault="00950B9C">
      <w:r>
        <w:t>Triage SAQ</w:t>
      </w:r>
    </w:p>
    <w:p w:rsidR="00950B9C" w:rsidRDefault="00950B9C"/>
    <w:p w:rsidR="00950B9C" w:rsidRDefault="00950B9C"/>
    <w:p w:rsidR="000340A7" w:rsidRDefault="000340A7"/>
    <w:p w:rsidR="000340A7" w:rsidRDefault="000340A7"/>
    <w:p w:rsidR="000340A7" w:rsidRDefault="000340A7">
      <w:r>
        <w:t>1a) Define triage</w:t>
      </w:r>
    </w:p>
    <w:p w:rsidR="00413250" w:rsidRDefault="00413250"/>
    <w:p w:rsidR="00462F6D" w:rsidRDefault="00462F6D"/>
    <w:p w:rsidR="00413250" w:rsidRDefault="00413250">
      <w:r>
        <w:t xml:space="preserve">Answer must include: a </w:t>
      </w:r>
      <w:r w:rsidRPr="00413250">
        <w:rPr>
          <w:u w:val="single"/>
        </w:rPr>
        <w:t>process</w:t>
      </w:r>
      <w:r>
        <w:t xml:space="preserve"> for </w:t>
      </w:r>
      <w:r w:rsidRPr="00413250">
        <w:rPr>
          <w:u w:val="single"/>
        </w:rPr>
        <w:t>sorting</w:t>
      </w:r>
      <w:r>
        <w:t xml:space="preserve"> patients based on the </w:t>
      </w:r>
      <w:r w:rsidRPr="00413250">
        <w:rPr>
          <w:u w:val="single"/>
        </w:rPr>
        <w:t>urgency</w:t>
      </w:r>
      <w:r>
        <w:t xml:space="preserve"> of need for medical care</w:t>
      </w:r>
      <w:r w:rsidR="006B687B">
        <w:t xml:space="preserve"> (3 marks)</w:t>
      </w:r>
    </w:p>
    <w:p w:rsidR="00413250" w:rsidRDefault="00413250"/>
    <w:p w:rsidR="00462F6D" w:rsidRDefault="00462F6D"/>
    <w:p w:rsidR="00462F6D" w:rsidRDefault="00462F6D"/>
    <w:p w:rsidR="00462F6D" w:rsidRDefault="00462F6D"/>
    <w:p w:rsidR="006B687B" w:rsidRDefault="00413250" w:rsidP="006B687B">
      <w:r>
        <w:t>b)</w:t>
      </w:r>
      <w:r w:rsidR="006B687B">
        <w:t xml:space="preserve"> </w:t>
      </w:r>
      <w:r w:rsidR="006B687B">
        <w:t>What are the underlying principles of triage?</w:t>
      </w:r>
    </w:p>
    <w:p w:rsidR="00462F6D" w:rsidRDefault="00462F6D" w:rsidP="006B687B"/>
    <w:p w:rsidR="00413250" w:rsidRDefault="00413250"/>
    <w:p w:rsidR="006B687B" w:rsidRDefault="006B687B">
      <w:r>
        <w:t xml:space="preserve">Answer must include </w:t>
      </w:r>
      <w:r w:rsidRPr="007A0093">
        <w:rPr>
          <w:u w:val="single"/>
        </w:rPr>
        <w:t>equity</w:t>
      </w:r>
      <w:r>
        <w:t xml:space="preserve"> (or justice</w:t>
      </w:r>
      <w:r w:rsidR="007A0093">
        <w:t>/fairness</w:t>
      </w:r>
      <w:bookmarkStart w:id="0" w:name="_GoBack"/>
      <w:bookmarkEnd w:id="0"/>
      <w:r>
        <w:t xml:space="preserve">) and </w:t>
      </w:r>
      <w:r w:rsidRPr="007A0093">
        <w:rPr>
          <w:u w:val="single"/>
        </w:rPr>
        <w:t>efficiency</w:t>
      </w:r>
      <w:r>
        <w:t xml:space="preserve"> (2 marks)</w:t>
      </w:r>
    </w:p>
    <w:p w:rsidR="006B687B" w:rsidRDefault="006B687B"/>
    <w:p w:rsidR="006B687B" w:rsidRDefault="006B687B">
      <w:r>
        <w:t xml:space="preserve">May also mention ongoing process, doing the greatest good for the greatest number, fairness/appropriateness of treat those in greatest need ahead of those who arrived before </w:t>
      </w:r>
      <w:proofErr w:type="gramStart"/>
      <w:r>
        <w:t>them.</w:t>
      </w:r>
      <w:proofErr w:type="gramEnd"/>
    </w:p>
    <w:p w:rsidR="00462F6D" w:rsidRDefault="00462F6D"/>
    <w:p w:rsidR="00462F6D" w:rsidRDefault="00462F6D"/>
    <w:p w:rsidR="00462F6D" w:rsidRDefault="00462F6D"/>
    <w:p w:rsidR="00462F6D" w:rsidRDefault="00462F6D"/>
    <w:p w:rsidR="00462F6D" w:rsidRDefault="00462F6D" w:rsidP="00462F6D">
      <w:r>
        <w:t>c) Populate the following table with the</w:t>
      </w:r>
      <w:r>
        <w:t xml:space="preserve"> correct numbers (5 marks)</w:t>
      </w:r>
    </w:p>
    <w:p w:rsidR="00462F6D" w:rsidRDefault="00462F6D" w:rsidP="00462F6D"/>
    <w:p w:rsidR="00462F6D" w:rsidRDefault="00462F6D" w:rsidP="00462F6D">
      <w:r>
        <w:t>ATS Category</w:t>
      </w:r>
      <w:r>
        <w:tab/>
      </w:r>
      <w:r>
        <w:tab/>
        <w:t>Max waiting time</w:t>
      </w:r>
      <w:r>
        <w:tab/>
      </w:r>
      <w:r>
        <w:tab/>
      </w:r>
      <w:r w:rsidRPr="00217C4B">
        <w:rPr>
          <w:sz w:val="20"/>
          <w:szCs w:val="20"/>
        </w:rPr>
        <w:t>ACEM target % seen in</w:t>
      </w:r>
      <w:r>
        <w:t xml:space="preserve"> </w:t>
      </w:r>
      <w:r w:rsidRPr="00217C4B">
        <w:rPr>
          <w:sz w:val="20"/>
          <w:szCs w:val="20"/>
        </w:rPr>
        <w:t xml:space="preserve">time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462F6D" w:rsidTr="00C13485">
        <w:tc>
          <w:tcPr>
            <w:tcW w:w="2840" w:type="dxa"/>
          </w:tcPr>
          <w:p w:rsidR="00462F6D" w:rsidRDefault="00462F6D" w:rsidP="00C13485">
            <w:r>
              <w:t>ATS 1</w:t>
            </w:r>
          </w:p>
        </w:tc>
        <w:tc>
          <w:tcPr>
            <w:tcW w:w="2841" w:type="dxa"/>
          </w:tcPr>
          <w:p w:rsidR="00462F6D" w:rsidRDefault="00462F6D" w:rsidP="00C13485">
            <w:r>
              <w:t>immediate</w:t>
            </w:r>
          </w:p>
        </w:tc>
        <w:tc>
          <w:tcPr>
            <w:tcW w:w="2841" w:type="dxa"/>
          </w:tcPr>
          <w:p w:rsidR="00462F6D" w:rsidRDefault="00462F6D" w:rsidP="00C13485">
            <w:r>
              <w:t>100%</w:t>
            </w:r>
          </w:p>
        </w:tc>
      </w:tr>
      <w:tr w:rsidR="00462F6D" w:rsidTr="00C13485">
        <w:tc>
          <w:tcPr>
            <w:tcW w:w="2840" w:type="dxa"/>
          </w:tcPr>
          <w:p w:rsidR="00462F6D" w:rsidRDefault="00462F6D" w:rsidP="00C13485">
            <w:r>
              <w:t>ATS 2</w:t>
            </w:r>
          </w:p>
        </w:tc>
        <w:tc>
          <w:tcPr>
            <w:tcW w:w="2841" w:type="dxa"/>
          </w:tcPr>
          <w:p w:rsidR="00462F6D" w:rsidRDefault="00462F6D" w:rsidP="00C13485">
            <w:r>
              <w:t>10 minutes</w:t>
            </w:r>
          </w:p>
        </w:tc>
        <w:tc>
          <w:tcPr>
            <w:tcW w:w="2841" w:type="dxa"/>
          </w:tcPr>
          <w:p w:rsidR="00462F6D" w:rsidRDefault="00462F6D" w:rsidP="00C13485">
            <w:r>
              <w:t>80%</w:t>
            </w:r>
          </w:p>
        </w:tc>
      </w:tr>
      <w:tr w:rsidR="00462F6D" w:rsidTr="00C13485">
        <w:tc>
          <w:tcPr>
            <w:tcW w:w="2840" w:type="dxa"/>
          </w:tcPr>
          <w:p w:rsidR="00462F6D" w:rsidRDefault="00462F6D" w:rsidP="00C13485">
            <w:r>
              <w:t>ATS 3</w:t>
            </w:r>
          </w:p>
        </w:tc>
        <w:tc>
          <w:tcPr>
            <w:tcW w:w="2841" w:type="dxa"/>
          </w:tcPr>
          <w:p w:rsidR="00462F6D" w:rsidRDefault="00462F6D" w:rsidP="00C13485">
            <w:r>
              <w:t>30 minutes</w:t>
            </w:r>
          </w:p>
        </w:tc>
        <w:tc>
          <w:tcPr>
            <w:tcW w:w="2841" w:type="dxa"/>
          </w:tcPr>
          <w:p w:rsidR="00462F6D" w:rsidRDefault="00462F6D" w:rsidP="00C13485">
            <w:r>
              <w:t>75%</w:t>
            </w:r>
          </w:p>
        </w:tc>
      </w:tr>
      <w:tr w:rsidR="00462F6D" w:rsidTr="00C13485">
        <w:tc>
          <w:tcPr>
            <w:tcW w:w="2840" w:type="dxa"/>
          </w:tcPr>
          <w:p w:rsidR="00462F6D" w:rsidRDefault="00462F6D" w:rsidP="00C13485">
            <w:r>
              <w:t>ATS 4</w:t>
            </w:r>
          </w:p>
        </w:tc>
        <w:tc>
          <w:tcPr>
            <w:tcW w:w="2841" w:type="dxa"/>
          </w:tcPr>
          <w:p w:rsidR="00462F6D" w:rsidRDefault="00462F6D" w:rsidP="00C13485">
            <w:r>
              <w:t>60 minutes</w:t>
            </w:r>
          </w:p>
        </w:tc>
        <w:tc>
          <w:tcPr>
            <w:tcW w:w="2841" w:type="dxa"/>
          </w:tcPr>
          <w:p w:rsidR="00462F6D" w:rsidRDefault="00462F6D" w:rsidP="00C13485">
            <w:r>
              <w:t>70%</w:t>
            </w:r>
          </w:p>
        </w:tc>
      </w:tr>
      <w:tr w:rsidR="00462F6D" w:rsidTr="00C13485">
        <w:tc>
          <w:tcPr>
            <w:tcW w:w="2840" w:type="dxa"/>
          </w:tcPr>
          <w:p w:rsidR="00462F6D" w:rsidRDefault="00462F6D" w:rsidP="00C13485">
            <w:r>
              <w:t>ATS 5</w:t>
            </w:r>
          </w:p>
        </w:tc>
        <w:tc>
          <w:tcPr>
            <w:tcW w:w="2841" w:type="dxa"/>
          </w:tcPr>
          <w:p w:rsidR="00462F6D" w:rsidRDefault="00462F6D" w:rsidP="00C13485">
            <w:r>
              <w:t>120 minutes</w:t>
            </w:r>
          </w:p>
        </w:tc>
        <w:tc>
          <w:tcPr>
            <w:tcW w:w="2841" w:type="dxa"/>
          </w:tcPr>
          <w:p w:rsidR="00462F6D" w:rsidRDefault="00462F6D" w:rsidP="00C13485">
            <w:r>
              <w:t>70%</w:t>
            </w:r>
          </w:p>
        </w:tc>
      </w:tr>
    </w:tbl>
    <w:p w:rsidR="00462F6D" w:rsidRDefault="00462F6D"/>
    <w:sectPr w:rsidR="00462F6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B9C"/>
    <w:rsid w:val="000340A7"/>
    <w:rsid w:val="00196451"/>
    <w:rsid w:val="00413250"/>
    <w:rsid w:val="00462F6D"/>
    <w:rsid w:val="005C27FA"/>
    <w:rsid w:val="006639D1"/>
    <w:rsid w:val="00687502"/>
    <w:rsid w:val="006B687B"/>
    <w:rsid w:val="007A0093"/>
    <w:rsid w:val="00950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62F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62F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F6731250</Template>
  <TotalTime>38</TotalTime>
  <Pages>1</Pages>
  <Words>115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Ramsay Healthcare</Company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Elly Marillier</dc:creator>
  <cp:lastModifiedBy>Elly Marillier</cp:lastModifiedBy>
  <cp:revision>3</cp:revision>
  <dcterms:created xsi:type="dcterms:W3CDTF">2014-07-01T05:18:00Z</dcterms:created>
  <dcterms:modified xsi:type="dcterms:W3CDTF">2014-07-01T06:39:00Z</dcterms:modified>
</cp:coreProperties>
</file>