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D" w:rsidRDefault="004973CD" w:rsidP="004973CD">
      <w:r>
        <w:t>Syncope SAQ</w:t>
      </w:r>
    </w:p>
    <w:p w:rsidR="004973CD" w:rsidRDefault="004973CD" w:rsidP="004973CD"/>
    <w:p w:rsidR="004973CD" w:rsidRDefault="004973CD" w:rsidP="004973CD"/>
    <w:p w:rsidR="004973CD" w:rsidRDefault="004973CD" w:rsidP="004973CD"/>
    <w:p w:rsidR="004973CD" w:rsidRDefault="004973CD" w:rsidP="004973CD">
      <w:r>
        <w:t>A 16 year old boy with a congenital heart problem presents to ED with episodes of syncope. This is his ECG.</w:t>
      </w:r>
    </w:p>
    <w:p w:rsidR="004973CD" w:rsidRDefault="004973CD" w:rsidP="004973CD"/>
    <w:p w:rsidR="004973CD" w:rsidRDefault="004973CD" w:rsidP="004973CD">
      <w:r>
        <w:rPr>
          <w:noProof/>
        </w:rPr>
        <w:drawing>
          <wp:inline distT="0" distB="0" distL="0" distR="0" wp14:anchorId="7FA635D9" wp14:editId="266CCFC7">
            <wp:extent cx="5274310" cy="3032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ricular stand-sti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3CD" w:rsidRDefault="004973CD" w:rsidP="004973CD"/>
    <w:p w:rsidR="004973CD" w:rsidRDefault="004973CD" w:rsidP="004973CD">
      <w:r>
        <w:t>Describe the ECG (5 marks)</w:t>
      </w:r>
    </w:p>
    <w:p w:rsidR="00687502" w:rsidRDefault="00687502"/>
    <w:p w:rsidR="00754168" w:rsidRDefault="00754168"/>
    <w:p w:rsidR="00754168" w:rsidRDefault="00754168"/>
    <w:p w:rsidR="00754168" w:rsidRDefault="00754168"/>
    <w:p w:rsidR="00754168" w:rsidRDefault="00754168"/>
    <w:p w:rsidR="00754168" w:rsidRDefault="00754168">
      <w:r>
        <w:t>Name 5 potential causes for this appearance (5 marks)</w:t>
      </w:r>
    </w:p>
    <w:p w:rsidR="00754168" w:rsidRDefault="00754168"/>
    <w:p w:rsidR="00754168" w:rsidRDefault="00754168"/>
    <w:p w:rsidR="00754168" w:rsidRDefault="00754168"/>
    <w:p w:rsidR="00754168" w:rsidRDefault="00754168"/>
    <w:p w:rsidR="00754168" w:rsidRDefault="00754168">
      <w:r>
        <w:t>Source: Fellowship VAQ 2013.1</w:t>
      </w:r>
      <w:bookmarkStart w:id="0" w:name="_GoBack"/>
      <w:bookmarkEnd w:id="0"/>
    </w:p>
    <w:sectPr w:rsidR="00754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CD"/>
    <w:rsid w:val="00196451"/>
    <w:rsid w:val="004973CD"/>
    <w:rsid w:val="005C27FA"/>
    <w:rsid w:val="006639D1"/>
    <w:rsid w:val="00687502"/>
    <w:rsid w:val="007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3C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3C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A4C85AEE</Template>
  <TotalTime>0</TotalTime>
  <Pages>1</Pages>
  <Words>41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2</cp:revision>
  <dcterms:created xsi:type="dcterms:W3CDTF">2014-08-12T03:14:00Z</dcterms:created>
  <dcterms:modified xsi:type="dcterms:W3CDTF">2014-08-12T03:14:00Z</dcterms:modified>
</cp:coreProperties>
</file>