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066" w:rsidRDefault="00932435" w:rsidP="0093243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70 year old man presents via ambulance unwell after 3 days of abdominal pain, vomiting and </w:t>
      </w:r>
      <w:proofErr w:type="spellStart"/>
      <w:r>
        <w:rPr>
          <w:sz w:val="24"/>
          <w:szCs w:val="24"/>
        </w:rPr>
        <w:t>diarrheoa</w:t>
      </w:r>
      <w:proofErr w:type="spellEnd"/>
    </w:p>
    <w:p w:rsidR="00932435" w:rsidRDefault="00932435" w:rsidP="00932435">
      <w:pPr>
        <w:spacing w:after="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pHx</w:t>
      </w:r>
      <w:proofErr w:type="spellEnd"/>
      <w:proofErr w:type="gramEnd"/>
      <w:r>
        <w:rPr>
          <w:sz w:val="24"/>
          <w:szCs w:val="24"/>
        </w:rPr>
        <w:t xml:space="preserve"> polymyalgia </w:t>
      </w:r>
      <w:proofErr w:type="spellStart"/>
      <w:r>
        <w:rPr>
          <w:sz w:val="24"/>
          <w:szCs w:val="24"/>
        </w:rPr>
        <w:t>rheumatica</w:t>
      </w:r>
      <w:proofErr w:type="spellEnd"/>
      <w:r>
        <w:rPr>
          <w:sz w:val="24"/>
          <w:szCs w:val="24"/>
        </w:rPr>
        <w:t>, hypertension</w:t>
      </w:r>
    </w:p>
    <w:p w:rsidR="00932435" w:rsidRDefault="00932435" w:rsidP="00932435">
      <w:pPr>
        <w:spacing w:after="0"/>
        <w:rPr>
          <w:sz w:val="24"/>
          <w:szCs w:val="24"/>
        </w:rPr>
      </w:pPr>
      <w:r>
        <w:rPr>
          <w:sz w:val="24"/>
          <w:szCs w:val="24"/>
        </w:rPr>
        <w:t>HR 110</w:t>
      </w:r>
    </w:p>
    <w:p w:rsidR="00932435" w:rsidRDefault="00932435" w:rsidP="00932435">
      <w:pPr>
        <w:spacing w:after="0"/>
        <w:rPr>
          <w:sz w:val="24"/>
          <w:szCs w:val="24"/>
        </w:rPr>
      </w:pPr>
      <w:r>
        <w:rPr>
          <w:sz w:val="24"/>
          <w:szCs w:val="24"/>
        </w:rPr>
        <w:t>BP 80/-</w:t>
      </w:r>
    </w:p>
    <w:p w:rsidR="00932435" w:rsidRDefault="00932435" w:rsidP="00932435">
      <w:pPr>
        <w:spacing w:after="0"/>
        <w:rPr>
          <w:sz w:val="24"/>
          <w:szCs w:val="24"/>
        </w:rPr>
      </w:pPr>
      <w:r>
        <w:rPr>
          <w:sz w:val="24"/>
          <w:szCs w:val="24"/>
        </w:rPr>
        <w:t>GCS 11 (E2</w:t>
      </w:r>
      <w:proofErr w:type="gramStart"/>
      <w:r>
        <w:rPr>
          <w:sz w:val="24"/>
          <w:szCs w:val="24"/>
        </w:rPr>
        <w:t>,V4,M5</w:t>
      </w:r>
      <w:proofErr w:type="gramEnd"/>
      <w:r>
        <w:rPr>
          <w:sz w:val="24"/>
          <w:szCs w:val="24"/>
        </w:rPr>
        <w:t>)</w:t>
      </w:r>
    </w:p>
    <w:p w:rsidR="00932435" w:rsidRDefault="00932435" w:rsidP="00932435">
      <w:pPr>
        <w:spacing w:after="0"/>
        <w:rPr>
          <w:sz w:val="24"/>
          <w:szCs w:val="24"/>
        </w:rPr>
      </w:pPr>
      <w:r>
        <w:rPr>
          <w:sz w:val="24"/>
          <w:szCs w:val="24"/>
        </w:rPr>
        <w:t>T 34.5</w:t>
      </w:r>
    </w:p>
    <w:p w:rsidR="00932435" w:rsidRDefault="00932435" w:rsidP="00932435">
      <w:pPr>
        <w:spacing w:after="0"/>
        <w:rPr>
          <w:sz w:val="24"/>
          <w:szCs w:val="24"/>
        </w:rPr>
      </w:pPr>
      <w:r>
        <w:rPr>
          <w:sz w:val="24"/>
          <w:szCs w:val="24"/>
        </w:rPr>
        <w:t>BSL 2.9</w:t>
      </w:r>
    </w:p>
    <w:p w:rsidR="00932435" w:rsidRDefault="00932435" w:rsidP="0093243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Cool peripheries. </w:t>
      </w:r>
    </w:p>
    <w:p w:rsidR="00932435" w:rsidRDefault="00932435" w:rsidP="00932435">
      <w:pPr>
        <w:spacing w:after="0"/>
        <w:rPr>
          <w:sz w:val="24"/>
          <w:szCs w:val="24"/>
        </w:rPr>
      </w:pPr>
    </w:p>
    <w:p w:rsidR="00932435" w:rsidRDefault="00932435" w:rsidP="00932435">
      <w:pPr>
        <w:spacing w:after="0"/>
        <w:rPr>
          <w:sz w:val="24"/>
          <w:szCs w:val="24"/>
        </w:rPr>
      </w:pPr>
      <w:r>
        <w:rPr>
          <w:sz w:val="24"/>
          <w:szCs w:val="24"/>
        </w:rPr>
        <w:t>What is the most important diagnosis?</w:t>
      </w:r>
    </w:p>
    <w:p w:rsidR="00932435" w:rsidRDefault="00932435" w:rsidP="00932435">
      <w:pPr>
        <w:spacing w:after="0"/>
        <w:rPr>
          <w:sz w:val="24"/>
          <w:szCs w:val="24"/>
        </w:rPr>
      </w:pPr>
    </w:p>
    <w:p w:rsidR="00932435" w:rsidRDefault="00932435" w:rsidP="0093243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What are three differential diagnoses to be </w:t>
      </w:r>
      <w:proofErr w:type="gramStart"/>
      <w:r>
        <w:rPr>
          <w:sz w:val="24"/>
          <w:szCs w:val="24"/>
        </w:rPr>
        <w:t>considered</w:t>
      </w:r>
      <w:proofErr w:type="gramEnd"/>
    </w:p>
    <w:p w:rsidR="00932435" w:rsidRDefault="00932435" w:rsidP="00932435">
      <w:pPr>
        <w:spacing w:after="0"/>
        <w:rPr>
          <w:sz w:val="24"/>
          <w:szCs w:val="24"/>
        </w:rPr>
      </w:pPr>
    </w:p>
    <w:p w:rsidR="00932435" w:rsidRDefault="00932435" w:rsidP="0093243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What are 4 treatment </w:t>
      </w:r>
      <w:proofErr w:type="gramStart"/>
      <w:r>
        <w:rPr>
          <w:sz w:val="24"/>
          <w:szCs w:val="24"/>
        </w:rPr>
        <w:t>priorities.</w:t>
      </w:r>
      <w:proofErr w:type="gramEnd"/>
      <w:r>
        <w:rPr>
          <w:sz w:val="24"/>
          <w:szCs w:val="24"/>
        </w:rPr>
        <w:t xml:space="preserve"> </w:t>
      </w:r>
    </w:p>
    <w:p w:rsidR="00932435" w:rsidRDefault="0093243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32435" w:rsidRDefault="00932435" w:rsidP="00932435">
      <w:pPr>
        <w:spacing w:after="0"/>
        <w:rPr>
          <w:sz w:val="24"/>
          <w:szCs w:val="24"/>
        </w:rPr>
      </w:pPr>
    </w:p>
    <w:p w:rsidR="00932435" w:rsidRDefault="00932435" w:rsidP="00932435">
      <w:pPr>
        <w:spacing w:after="0"/>
        <w:rPr>
          <w:sz w:val="24"/>
          <w:szCs w:val="24"/>
        </w:rPr>
      </w:pPr>
      <w:r>
        <w:rPr>
          <w:sz w:val="24"/>
          <w:szCs w:val="24"/>
        </w:rPr>
        <w:t>Answer Sheet</w:t>
      </w:r>
    </w:p>
    <w:p w:rsidR="00932435" w:rsidRDefault="00932435" w:rsidP="00932435">
      <w:pPr>
        <w:spacing w:after="0"/>
        <w:rPr>
          <w:sz w:val="24"/>
          <w:szCs w:val="24"/>
        </w:rPr>
      </w:pPr>
      <w:bookmarkStart w:id="0" w:name="_GoBack"/>
      <w:bookmarkEnd w:id="0"/>
    </w:p>
    <w:p w:rsidR="00932435" w:rsidRDefault="00932435" w:rsidP="00932435">
      <w:pPr>
        <w:spacing w:after="0"/>
        <w:rPr>
          <w:sz w:val="24"/>
          <w:szCs w:val="24"/>
        </w:rPr>
      </w:pPr>
      <w:r>
        <w:rPr>
          <w:sz w:val="24"/>
          <w:szCs w:val="24"/>
        </w:rPr>
        <w:t>What is the most important diagnosis?</w:t>
      </w:r>
    </w:p>
    <w:p w:rsidR="00932435" w:rsidRDefault="00932435" w:rsidP="0093243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Addisonian</w:t>
      </w:r>
      <w:proofErr w:type="spellEnd"/>
      <w:r>
        <w:rPr>
          <w:sz w:val="24"/>
          <w:szCs w:val="24"/>
        </w:rPr>
        <w:t xml:space="preserve"> crisis</w:t>
      </w:r>
    </w:p>
    <w:p w:rsidR="00932435" w:rsidRDefault="00932435" w:rsidP="00932435">
      <w:pPr>
        <w:spacing w:after="0"/>
        <w:rPr>
          <w:sz w:val="24"/>
          <w:szCs w:val="24"/>
        </w:rPr>
      </w:pPr>
    </w:p>
    <w:p w:rsidR="00932435" w:rsidRDefault="00932435" w:rsidP="00932435">
      <w:pPr>
        <w:spacing w:after="0"/>
        <w:rPr>
          <w:sz w:val="24"/>
          <w:szCs w:val="24"/>
        </w:rPr>
      </w:pPr>
      <w:r>
        <w:rPr>
          <w:sz w:val="24"/>
          <w:szCs w:val="24"/>
        </w:rPr>
        <w:t>What are three differential diagnoses to be considered</w:t>
      </w:r>
      <w:r>
        <w:rPr>
          <w:sz w:val="24"/>
          <w:szCs w:val="24"/>
        </w:rPr>
        <w:t>?</w:t>
      </w:r>
    </w:p>
    <w:p w:rsidR="00932435" w:rsidRDefault="00932435" w:rsidP="0093243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Cold sepsis</w:t>
      </w:r>
    </w:p>
    <w:p w:rsidR="00932435" w:rsidRDefault="00932435" w:rsidP="0093243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Myxoedema coma</w:t>
      </w:r>
    </w:p>
    <w:p w:rsidR="00932435" w:rsidRDefault="00932435" w:rsidP="0093243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Drug overdose/toxicity</w:t>
      </w:r>
    </w:p>
    <w:p w:rsidR="00932435" w:rsidRDefault="00932435" w:rsidP="00932435">
      <w:pPr>
        <w:spacing w:after="0"/>
        <w:rPr>
          <w:sz w:val="24"/>
          <w:szCs w:val="24"/>
        </w:rPr>
      </w:pPr>
    </w:p>
    <w:p w:rsidR="00932435" w:rsidRDefault="00932435" w:rsidP="0093243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What are 4 treatment </w:t>
      </w:r>
      <w:proofErr w:type="gramStart"/>
      <w:r>
        <w:rPr>
          <w:sz w:val="24"/>
          <w:szCs w:val="24"/>
        </w:rPr>
        <w:t>priorities.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?</w:t>
      </w:r>
    </w:p>
    <w:p w:rsidR="00932435" w:rsidRDefault="00932435" w:rsidP="0093243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Steroid replacement</w:t>
      </w:r>
    </w:p>
    <w:p w:rsidR="00932435" w:rsidRDefault="00932435" w:rsidP="0093243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Glucose supplementation</w:t>
      </w:r>
    </w:p>
    <w:p w:rsidR="00932435" w:rsidRDefault="00932435" w:rsidP="0093243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Fluid and electrolyte replacement?</w:t>
      </w:r>
      <w:proofErr w:type="gramEnd"/>
    </w:p>
    <w:p w:rsidR="00932435" w:rsidRDefault="00932435" w:rsidP="0093243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Warming</w:t>
      </w:r>
    </w:p>
    <w:p w:rsidR="00932435" w:rsidRDefault="00932435" w:rsidP="0093243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32435" w:rsidRDefault="00932435" w:rsidP="00932435">
      <w:pPr>
        <w:spacing w:after="0"/>
        <w:rPr>
          <w:sz w:val="24"/>
          <w:szCs w:val="24"/>
        </w:rPr>
      </w:pPr>
    </w:p>
    <w:p w:rsidR="00932435" w:rsidRDefault="00932435" w:rsidP="00932435">
      <w:pPr>
        <w:spacing w:after="0"/>
        <w:rPr>
          <w:sz w:val="24"/>
          <w:szCs w:val="24"/>
        </w:rPr>
      </w:pPr>
    </w:p>
    <w:p w:rsidR="00932435" w:rsidRPr="00932435" w:rsidRDefault="00932435" w:rsidP="00932435">
      <w:pPr>
        <w:spacing w:after="0"/>
        <w:rPr>
          <w:sz w:val="24"/>
          <w:szCs w:val="24"/>
        </w:rPr>
      </w:pPr>
    </w:p>
    <w:sectPr w:rsidR="00932435" w:rsidRPr="009324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435"/>
    <w:rsid w:val="00091FB9"/>
    <w:rsid w:val="002E7C55"/>
    <w:rsid w:val="0093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2032BBE4</Template>
  <TotalTime>8</TotalTime>
  <Pages>2</Pages>
  <Words>97</Words>
  <Characters>559</Characters>
  <Application>Microsoft Office Word</Application>
  <DocSecurity>0</DocSecurity>
  <Lines>4</Lines>
  <Paragraphs>1</Paragraphs>
  <ScaleCrop>false</ScaleCrop>
  <Company>Bendigo Health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Putland</dc:creator>
  <cp:lastModifiedBy>Mark Putland</cp:lastModifiedBy>
  <cp:revision>1</cp:revision>
  <dcterms:created xsi:type="dcterms:W3CDTF">2015-02-12T02:36:00Z</dcterms:created>
  <dcterms:modified xsi:type="dcterms:W3CDTF">2015-02-12T03:16:00Z</dcterms:modified>
</cp:coreProperties>
</file>