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61" w:rsidRDefault="00195661" w:rsidP="00195661">
      <w:r>
        <w:t>Breaking Bad News SAQ</w:t>
      </w:r>
    </w:p>
    <w:p w:rsidR="00195661" w:rsidRDefault="00195661" w:rsidP="00195661"/>
    <w:p w:rsidR="00195661" w:rsidRDefault="00195661" w:rsidP="00195661"/>
    <w:p w:rsidR="00195661" w:rsidRDefault="00195661" w:rsidP="00195661"/>
    <w:p w:rsidR="00195661" w:rsidRDefault="00195661" w:rsidP="00195661"/>
    <w:p w:rsidR="00195661" w:rsidRDefault="00195661" w:rsidP="00195661"/>
    <w:p w:rsidR="00195661" w:rsidRDefault="00195661" w:rsidP="00195661">
      <w:r>
        <w:t>A 24 year old woman has just died in your ED despite active resuscitation after sustaining massive head injuries in a motor vehicle accident. Police are in attendance but her family members are unaware of the situation.</w:t>
      </w:r>
    </w:p>
    <w:p w:rsidR="00195661" w:rsidRDefault="00195661" w:rsidP="00195661"/>
    <w:p w:rsidR="00195661" w:rsidRDefault="00195661" w:rsidP="00195661"/>
    <w:p w:rsidR="00195661" w:rsidRDefault="00195661" w:rsidP="00195661"/>
    <w:p w:rsidR="00195661" w:rsidRDefault="00195661" w:rsidP="00195661">
      <w:r>
        <w:t xml:space="preserve">1a) </w:t>
      </w:r>
      <w:proofErr w:type="gramStart"/>
      <w:r>
        <w:t>How</w:t>
      </w:r>
      <w:proofErr w:type="gramEnd"/>
      <w:r>
        <w:t xml:space="preserve"> will you break the news to the family? (6 marks)</w:t>
      </w:r>
    </w:p>
    <w:p w:rsidR="00687502" w:rsidRDefault="00687502"/>
    <w:p w:rsidR="00195661" w:rsidRDefault="00195661"/>
    <w:p w:rsidR="00195661" w:rsidRDefault="00195661" w:rsidP="00195661">
      <w:r>
        <w:t>b) IN what circumstances must a death be reported to the coroner? (4 marks)</w:t>
      </w:r>
    </w:p>
    <w:p w:rsidR="00195661" w:rsidRDefault="00195661" w:rsidP="00195661"/>
    <w:p w:rsidR="00195661" w:rsidRDefault="00195661">
      <w:bookmarkStart w:id="0" w:name="_GoBack"/>
      <w:bookmarkEnd w:id="0"/>
    </w:p>
    <w:sectPr w:rsidR="00195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61"/>
    <w:rsid w:val="00195661"/>
    <w:rsid w:val="00196451"/>
    <w:rsid w:val="005C27FA"/>
    <w:rsid w:val="006639D1"/>
    <w:rsid w:val="006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66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66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5C1FEE0E</Template>
  <TotalTime>1</TotalTime>
  <Pages>1</Pages>
  <Words>67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2</cp:revision>
  <dcterms:created xsi:type="dcterms:W3CDTF">2014-08-12T02:45:00Z</dcterms:created>
  <dcterms:modified xsi:type="dcterms:W3CDTF">2014-08-12T02:45:00Z</dcterms:modified>
</cp:coreProperties>
</file>