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B9" w:rsidRDefault="005B54B9" w:rsidP="005B54B9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ANS - Consent</w:t>
      </w:r>
    </w:p>
    <w:p w:rsidR="005B54B9" w:rsidRDefault="005B54B9" w:rsidP="005B54B9">
      <w:pPr>
        <w:pStyle w:val="ListParagraph"/>
        <w:rPr>
          <w:sz w:val="28"/>
          <w:szCs w:val="28"/>
          <w:u w:val="single"/>
        </w:rPr>
      </w:pPr>
    </w:p>
    <w:p w:rsidR="005B54B9" w:rsidRDefault="005B54B9" w:rsidP="005B54B9">
      <w:pPr>
        <w:pStyle w:val="ListParagraph"/>
        <w:rPr>
          <w:sz w:val="28"/>
          <w:szCs w:val="28"/>
          <w:u w:val="single"/>
        </w:rPr>
      </w:pPr>
    </w:p>
    <w:p w:rsidR="005B54B9" w:rsidRDefault="005B54B9" w:rsidP="005B54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Implied</w:t>
      </w:r>
    </w:p>
    <w:p w:rsidR="005B54B9" w:rsidRDefault="005B54B9" w:rsidP="005B54B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Verbal</w:t>
      </w:r>
    </w:p>
    <w:p w:rsidR="005B54B9" w:rsidRDefault="005B54B9" w:rsidP="005B54B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Written</w:t>
      </w:r>
    </w:p>
    <w:p w:rsidR="005B54B9" w:rsidRDefault="005B54B9" w:rsidP="005B54B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2)</w:t>
      </w:r>
    </w:p>
    <w:p w:rsidR="005B54B9" w:rsidRDefault="005B54B9" w:rsidP="005B54B9">
      <w:pPr>
        <w:rPr>
          <w:sz w:val="28"/>
          <w:szCs w:val="28"/>
        </w:rPr>
      </w:pPr>
    </w:p>
    <w:p w:rsidR="005B54B9" w:rsidRDefault="005B54B9" w:rsidP="005B54B9">
      <w:pPr>
        <w:rPr>
          <w:sz w:val="28"/>
          <w:szCs w:val="28"/>
        </w:rPr>
      </w:pPr>
    </w:p>
    <w:p w:rsidR="005B54B9" w:rsidRDefault="005B54B9" w:rsidP="005B54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Insertion of a chest drain</w:t>
      </w:r>
    </w:p>
    <w:p w:rsidR="005B54B9" w:rsidRDefault="005B54B9" w:rsidP="005B54B9">
      <w:pPr>
        <w:ind w:left="1080"/>
        <w:rPr>
          <w:sz w:val="28"/>
          <w:szCs w:val="28"/>
        </w:rPr>
      </w:pPr>
      <w:r>
        <w:rPr>
          <w:sz w:val="28"/>
          <w:szCs w:val="28"/>
        </w:rPr>
        <w:t>Lumbar puncture</w:t>
      </w:r>
    </w:p>
    <w:p w:rsidR="005B54B9" w:rsidRDefault="005B54B9" w:rsidP="005B54B9">
      <w:pPr>
        <w:ind w:left="1080"/>
        <w:rPr>
          <w:sz w:val="28"/>
          <w:szCs w:val="28"/>
        </w:rPr>
      </w:pPr>
      <w:r>
        <w:rPr>
          <w:sz w:val="28"/>
          <w:szCs w:val="28"/>
        </w:rPr>
        <w:t>Insertion of CVC</w:t>
      </w:r>
    </w:p>
    <w:p w:rsidR="005B54B9" w:rsidRDefault="005B54B9" w:rsidP="005B54B9">
      <w:pPr>
        <w:ind w:left="1080"/>
        <w:rPr>
          <w:sz w:val="28"/>
          <w:szCs w:val="28"/>
        </w:rPr>
      </w:pPr>
      <w:r>
        <w:rPr>
          <w:sz w:val="28"/>
          <w:szCs w:val="28"/>
        </w:rPr>
        <w:t>Procedural sedation</w:t>
      </w:r>
    </w:p>
    <w:p w:rsidR="005B54B9" w:rsidRDefault="005B54B9" w:rsidP="005B54B9">
      <w:pPr>
        <w:rPr>
          <w:sz w:val="28"/>
          <w:szCs w:val="28"/>
        </w:rPr>
      </w:pPr>
    </w:p>
    <w:p w:rsidR="005B54B9" w:rsidRDefault="005B54B9" w:rsidP="005B54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Ascertain patient is competent</w:t>
      </w:r>
    </w:p>
    <w:p w:rsidR="005B54B9" w:rsidRDefault="005B54B9" w:rsidP="005B54B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No language barrier</w:t>
      </w:r>
    </w:p>
    <w:p w:rsidR="005B54B9" w:rsidRDefault="005B54B9" w:rsidP="005B54B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Use simple language/No complicated medical terminology</w:t>
      </w:r>
    </w:p>
    <w:p w:rsidR="005B54B9" w:rsidRDefault="005B54B9" w:rsidP="005B54B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Treatment options but why insertion of chest drain is needed</w:t>
      </w:r>
    </w:p>
    <w:p w:rsidR="005B54B9" w:rsidRDefault="005B54B9" w:rsidP="005B54B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Possible complications of chest drain</w:t>
      </w:r>
    </w:p>
    <w:p w:rsidR="005B54B9" w:rsidRDefault="005B54B9" w:rsidP="005B54B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The consequences of not proceeding with the advised treatment</w:t>
      </w:r>
    </w:p>
    <w:p w:rsidR="005B54B9" w:rsidRPr="00B663D9" w:rsidRDefault="005B54B9" w:rsidP="005B54B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Opportunity for the patient to ask questions</w:t>
      </w:r>
    </w:p>
    <w:p w:rsidR="00687502" w:rsidRDefault="00687502">
      <w:bookmarkStart w:id="0" w:name="_GoBack"/>
      <w:bookmarkEnd w:id="0"/>
    </w:p>
    <w:sectPr w:rsidR="00687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328"/>
    <w:multiLevelType w:val="hybridMultilevel"/>
    <w:tmpl w:val="D722B68C"/>
    <w:lvl w:ilvl="0" w:tplc="A96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B9"/>
    <w:rsid w:val="00196451"/>
    <w:rsid w:val="005B54B9"/>
    <w:rsid w:val="005C27FA"/>
    <w:rsid w:val="006639D1"/>
    <w:rsid w:val="006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DCECB742</Template>
  <TotalTime>0</TotalTime>
  <Pages>1</Pages>
  <Words>67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Elly Marillier</cp:lastModifiedBy>
  <cp:revision>1</cp:revision>
  <dcterms:created xsi:type="dcterms:W3CDTF">2014-08-12T02:36:00Z</dcterms:created>
  <dcterms:modified xsi:type="dcterms:W3CDTF">2014-08-12T02:36:00Z</dcterms:modified>
</cp:coreProperties>
</file>